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33" w:rsidRPr="003B5B3F" w:rsidRDefault="00584233" w:rsidP="00584233">
      <w:pPr>
        <w:pStyle w:val="Kolo"/>
        <w:pBdr>
          <w:bottom w:val="none" w:sz="0" w:space="0" w:color="auto"/>
        </w:pBdr>
      </w:pPr>
      <w:r>
        <w:rPr>
          <w:noProof/>
        </w:rPr>
        <w:drawing>
          <wp:anchor distT="0" distB="0" distL="114300" distR="360045" simplePos="0" relativeHeight="251670528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-165735</wp:posOffset>
            </wp:positionV>
            <wp:extent cx="1483360" cy="1280160"/>
            <wp:effectExtent l="0" t="0" r="254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4233" w:rsidRPr="003B5B3F" w:rsidRDefault="00584233" w:rsidP="00584233">
      <w:pPr>
        <w:pStyle w:val="Kolo"/>
        <w:pBdr>
          <w:bottom w:val="none" w:sz="0" w:space="0" w:color="auto"/>
        </w:pBdr>
      </w:pPr>
    </w:p>
    <w:p w:rsidR="0019684B" w:rsidRPr="00150936" w:rsidRDefault="0019684B" w:rsidP="0019684B">
      <w:pPr>
        <w:pStyle w:val="Kolo"/>
        <w:pBdr>
          <w:bottom w:val="none" w:sz="0" w:space="0" w:color="auto"/>
        </w:pBdr>
      </w:pPr>
    </w:p>
    <w:p w:rsidR="0019684B" w:rsidRPr="00150936" w:rsidRDefault="000A6476" w:rsidP="0019684B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123.3pt;margin-top:193.1pt;width:343.95pt;height:123.75pt;z-index:251673600;mso-wrap-edited:f;mso-wrap-distance-top:28.35pt;mso-wrap-distance-bottom:28.35pt;mso-position-horizontal-relative:page;mso-position-vertical-relative:page" fillcolor="#cff" strokecolor="#339">
            <v:fill color2="#339" focusposition=".5,.5" focussize="" focus="100%" type="gradient"/>
            <v:shadow on="t" color="#fc9" offset="5pt,5pt" offset2="6pt,6pt"/>
            <v:textpath style="font-family:&quot;Impact&quot;;font-size:96pt;font-weight:bold;v-text-spacing:68813f;v-text-kern:t" trim="t" fitpath="t" string="Rozlosování"/>
            <w10:wrap type="topAndBottom" anchorx="page" anchory="page"/>
          </v:shape>
        </w:pict>
      </w:r>
    </w:p>
    <w:p w:rsidR="0019684B" w:rsidRPr="00150936" w:rsidRDefault="0019684B" w:rsidP="0019684B">
      <w:pPr>
        <w:pStyle w:val="Kolo"/>
        <w:pBdr>
          <w:bottom w:val="none" w:sz="0" w:space="0" w:color="auto"/>
        </w:pBdr>
      </w:pPr>
    </w:p>
    <w:p w:rsidR="0019684B" w:rsidRPr="00150936" w:rsidRDefault="0019684B" w:rsidP="0019684B">
      <w:pPr>
        <w:pStyle w:val="Kolo"/>
        <w:pBdr>
          <w:bottom w:val="none" w:sz="0" w:space="0" w:color="auto"/>
        </w:pBdr>
      </w:pPr>
    </w:p>
    <w:p w:rsidR="0019684B" w:rsidRPr="00150936" w:rsidRDefault="0019684B" w:rsidP="0019684B">
      <w:pPr>
        <w:pStyle w:val="Kolo"/>
        <w:pBdr>
          <w:bottom w:val="none" w:sz="0" w:space="0" w:color="auto"/>
        </w:pBdr>
      </w:pPr>
    </w:p>
    <w:p w:rsidR="0019684B" w:rsidRPr="00150936" w:rsidRDefault="000A6476" w:rsidP="0019684B">
      <w:pPr>
        <w:pStyle w:val="Kolo"/>
        <w:pBdr>
          <w:bottom w:val="none" w:sz="0" w:space="0" w:color="auto"/>
        </w:pBdr>
      </w:pPr>
      <w:r>
        <w:rPr>
          <w:noProof/>
        </w:rPr>
        <w:pict>
          <v:shape id="_x0000_s1036" type="#_x0000_t136" style="position:absolute;margin-left:0;margin-top:367.6pt;width:425.2pt;height:226.75pt;z-index:251674624;mso-wrap-edited:f;mso-wrap-distance-top:28.35pt;mso-wrap-distance-bottom:28.35pt;mso-position-horizontal:center;mso-position-horizontal-relative:page;mso-position-vertical-relative:page" fillcolor="#339" strokecolor="#339">
            <v:fill color2="#cff" rotate="t" focusposition=".5,.5" focussize="" focus="100%" type="gradient"/>
            <v:shadow on="t" color="#fc9" offset="3pt,3pt" offset2="2pt,2pt"/>
            <v:textpath style="font-family:&quot;Impact&quot;;font-size:60pt;font-weight:bold;v-text-spacing:68813f;v-text-kern:t" trim="t" fitpath="t" string="2. kuželkářské&#10;ligy&#10;2016/17"/>
            <w10:wrap type="topAndBottom" anchorx="page" anchory="page"/>
          </v:shape>
        </w:pict>
      </w:r>
    </w:p>
    <w:p w:rsidR="0019684B" w:rsidRPr="00150936" w:rsidRDefault="000A6476" w:rsidP="0019684B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7" type="#_x0000_t163" style="position:absolute;margin-left:187.9pt;margin-top:633pt;width:216.4pt;height:40.05pt;z-index:251675648;mso-wrap-edited:f;mso-wrap-distance-top:28.35pt;mso-wrap-distance-bottom:28.35pt;mso-position-horizontal-relative:page;mso-position-vertical-relative:page" adj="21600,10800" fillcolor="#548dd4" stroked="f">
            <v:fill color2="#00516f" rotate="t"/>
            <v:shadow color="silver" opacity=".5" offset="6pt,-6pt"/>
            <v:textpath style="font-family:&quot;Impact&quot;;font-size:12pt;v-text-kern:t" trim="t" fitpath="t" xscale="f" string="muži - skupina B"/>
            <w10:wrap type="square" anchorx="page" anchory="page"/>
            <w10:anchorlock/>
          </v:shape>
        </w:pict>
      </w:r>
      <w:r>
        <w:rPr>
          <w:noProof/>
        </w:rPr>
        <w:pict>
          <v:shape id="_x0000_s1034" type="#_x0000_t136" style="position:absolute;margin-left:229.05pt;margin-top:81.2pt;width:283.45pt;height:21.65pt;z-index:251672576;mso-position-horizontal-relative:page;mso-position-vertical-relative:page" o:allowincell="f" fillcolor="#339" stroked="f">
            <v:shadow color="silver"/>
            <v:textpath style="font-family:&quot;Arial&quot;;font-size:18pt;font-weight:bold;v-text-kern:t" trim="t" fitpath="t" string="Česká kuželkářská asociace"/>
            <o:lock v:ext="edit" aspectratio="t"/>
            <w10:wrap anchorx="page" anchory="page"/>
          </v:shape>
        </w:pict>
      </w:r>
    </w:p>
    <w:p w:rsidR="00584233" w:rsidRDefault="00584233" w:rsidP="00584233">
      <w:pPr>
        <w:pStyle w:val="Kolo"/>
        <w:pBdr>
          <w:bottom w:val="none" w:sz="0" w:space="0" w:color="auto"/>
        </w:pBdr>
      </w:pPr>
    </w:p>
    <w:tbl>
      <w:tblPr>
        <w:tblW w:w="9946" w:type="dxa"/>
        <w:tblBorders>
          <w:top w:val="double" w:sz="6" w:space="0" w:color="808080"/>
          <w:bottom w:val="double" w:sz="6" w:space="0" w:color="808080"/>
          <w:insideH w:val="double" w:sz="6" w:space="0" w:color="808080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364"/>
        <w:gridCol w:w="3351"/>
        <w:gridCol w:w="3231"/>
      </w:tblGrid>
      <w:tr w:rsidR="00E45C82" w:rsidTr="004C2F38">
        <w:trPr>
          <w:trHeight w:val="1531"/>
        </w:trPr>
        <w:tc>
          <w:tcPr>
            <w:tcW w:w="3364" w:type="dxa"/>
          </w:tcPr>
          <w:p w:rsidR="00E45C82" w:rsidRPr="00ED1303" w:rsidRDefault="009242A5" w:rsidP="006121B1">
            <w:pPr>
              <w:pStyle w:val="xl30"/>
              <w:overflowPunct/>
              <w:autoSpaceDE/>
              <w:autoSpaceDN/>
              <w:adjustRightInd/>
              <w:spacing w:before="12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lastRenderedPageBreak/>
              <w:t>TJ Sokol Chvalíkovice</w:t>
            </w:r>
          </w:p>
          <w:p w:rsidR="00E45C82" w:rsidRPr="00ED1303" w:rsidRDefault="009242A5" w:rsidP="006121B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KK Blansko</w:t>
            </w:r>
          </w:p>
          <w:p w:rsidR="00E45C82" w:rsidRPr="00ED1303" w:rsidRDefault="009242A5" w:rsidP="006121B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KK Zábřeh</w:t>
            </w:r>
          </w:p>
          <w:p w:rsidR="00E45C82" w:rsidRPr="00ED1303" w:rsidRDefault="009242A5" w:rsidP="006121B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KK Vyškov</w:t>
            </w:r>
          </w:p>
          <w:p w:rsidR="00E45C82" w:rsidRPr="00ED1303" w:rsidRDefault="009242A5" w:rsidP="006121B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TJ Slovan Kamenice n/Lipou</w:t>
            </w:r>
          </w:p>
          <w:p w:rsidR="00E45C82" w:rsidRPr="00024701" w:rsidRDefault="009242A5" w:rsidP="006121B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TJ Sokol Vracov</w:t>
            </w:r>
          </w:p>
        </w:tc>
        <w:tc>
          <w:tcPr>
            <w:tcW w:w="3351" w:type="dxa"/>
            <w:vAlign w:val="center"/>
          </w:tcPr>
          <w:p w:rsidR="00E45C82" w:rsidRPr="00B02617" w:rsidRDefault="000A6476" w:rsidP="006121B1">
            <w:pPr>
              <w:pStyle w:val="Nadpis9"/>
              <w:rPr>
                <w:i/>
                <w:iCs/>
                <w:color w:val="0000FF"/>
                <w:sz w:val="18"/>
                <w:szCs w:val="18"/>
              </w:rPr>
            </w:pPr>
            <w:r>
              <w:rPr>
                <w:noProof/>
              </w:rPr>
              <w:pict>
                <v:shape id="_x0000_s1030" type="#_x0000_t136" style="position:absolute;margin-left:14.8pt;margin-top:32.9pt;width:140.2pt;height:33.1pt;z-index:251665408;mso-wrap-edited:f;mso-wrap-distance-top:28.35pt;mso-wrap-distance-bottom:28.35pt;mso-position-horizontal-relative:page;mso-position-vertical-relative:page" adj="10695" fillcolor="#cff" strokecolor="#339">
                  <v:fill color2="#339" focusposition=".5,.5" focussize="" focus="100%" type="gradient"/>
                  <v:shadow on="t" color="#fc9" offset="5pt,5pt" offset2="6pt,6pt"/>
                  <v:textpath style="font-family:&quot;Impact&quot;;font-size:96pt;font-weight:bold;v-text-spacing:68813f;v-text-kern:t" trim="t" fitpath="t" string="2.KLM - B"/>
                  <w10:wrap type="topAndBottom" anchorx="page" anchory="page"/>
                </v:shape>
              </w:pict>
            </w:r>
          </w:p>
        </w:tc>
        <w:tc>
          <w:tcPr>
            <w:tcW w:w="3231" w:type="dxa"/>
          </w:tcPr>
          <w:p w:rsidR="00E45C82" w:rsidRPr="00B02617" w:rsidRDefault="009242A5" w:rsidP="003C7815">
            <w:pPr>
              <w:pStyle w:val="Nadpis9"/>
              <w:spacing w:before="120" w:after="0"/>
              <w:rPr>
                <w:iCs/>
                <w:color w:val="0066CC"/>
                <w:sz w:val="24"/>
                <w:szCs w:val="24"/>
              </w:rPr>
            </w:pPr>
            <w:r>
              <w:rPr>
                <w:iCs/>
                <w:color w:val="0066CC"/>
                <w:sz w:val="24"/>
                <w:szCs w:val="24"/>
              </w:rPr>
              <w:t>TJ Horní Benešov</w:t>
            </w:r>
          </w:p>
          <w:p w:rsidR="00E45C82" w:rsidRPr="00FE3DEF" w:rsidRDefault="009242A5" w:rsidP="006121B1">
            <w:pPr>
              <w:rPr>
                <w:color w:val="0066CC"/>
              </w:rPr>
            </w:pPr>
            <w:r>
              <w:rPr>
                <w:color w:val="0066CC"/>
              </w:rPr>
              <w:t>TJ Centropen Dačice</w:t>
            </w:r>
          </w:p>
          <w:p w:rsidR="00E45C82" w:rsidRPr="00FE3DEF" w:rsidRDefault="006446D0" w:rsidP="006121B1">
            <w:pPr>
              <w:rPr>
                <w:color w:val="0066CC"/>
              </w:rPr>
            </w:pPr>
            <w:r>
              <w:rPr>
                <w:color w:val="0066CC"/>
              </w:rPr>
              <w:t>SK Kuželky Dubň</w:t>
            </w:r>
            <w:r w:rsidR="009242A5">
              <w:rPr>
                <w:color w:val="0066CC"/>
              </w:rPr>
              <w:t>any</w:t>
            </w:r>
          </w:p>
          <w:p w:rsidR="00E45C82" w:rsidRPr="00FE3DEF" w:rsidRDefault="009242A5" w:rsidP="006121B1">
            <w:pPr>
              <w:rPr>
                <w:color w:val="0066CC"/>
              </w:rPr>
            </w:pPr>
            <w:r>
              <w:rPr>
                <w:color w:val="0066CC"/>
              </w:rPr>
              <w:t>TJ Sokol Husovice B</w:t>
            </w:r>
          </w:p>
          <w:p w:rsidR="00E45C82" w:rsidRPr="00FE3DEF" w:rsidRDefault="009242A5" w:rsidP="006121B1">
            <w:pPr>
              <w:rPr>
                <w:color w:val="0066CC"/>
              </w:rPr>
            </w:pPr>
            <w:r>
              <w:rPr>
                <w:color w:val="0066CC"/>
              </w:rPr>
              <w:t>TJ Unie Hlubina</w:t>
            </w:r>
          </w:p>
          <w:p w:rsidR="00E45C82" w:rsidRPr="00B02617" w:rsidRDefault="007B1B6E" w:rsidP="00E45C82">
            <w:pPr>
              <w:rPr>
                <w:color w:val="0066CC"/>
              </w:rPr>
            </w:pPr>
            <w:r>
              <w:rPr>
                <w:color w:val="0066CC"/>
              </w:rPr>
              <w:t xml:space="preserve">TJ </w:t>
            </w:r>
            <w:r w:rsidR="00815F9A">
              <w:rPr>
                <w:color w:val="0066CC"/>
              </w:rPr>
              <w:t>Opava</w:t>
            </w:r>
          </w:p>
        </w:tc>
      </w:tr>
    </w:tbl>
    <w:p w:rsidR="00E51932" w:rsidRDefault="00E51932" w:rsidP="00BD2E17">
      <w:pPr>
        <w:pStyle w:val="Kolo"/>
      </w:pPr>
    </w:p>
    <w:p w:rsidR="006446D0" w:rsidRPr="006446D0" w:rsidRDefault="006446D0" w:rsidP="006446D0">
      <w:pPr>
        <w:pStyle w:val="Kolo"/>
        <w:pBdr>
          <w:bottom w:val="none" w:sz="0" w:space="0" w:color="auto"/>
        </w:pBdr>
        <w:jc w:val="center"/>
        <w:rPr>
          <w:color w:val="0066CC"/>
        </w:rPr>
      </w:pPr>
      <w:r w:rsidRPr="006F46CF">
        <w:rPr>
          <w:color w:val="0066CC"/>
        </w:rPr>
        <w:t>Rozlosování 2.KLM B</w:t>
      </w:r>
      <w:r>
        <w:rPr>
          <w:color w:val="0066CC"/>
        </w:rPr>
        <w:t xml:space="preserve"> 2016/2017 – jarní část</w:t>
      </w:r>
    </w:p>
    <w:p w:rsidR="006446D0" w:rsidRDefault="006446D0" w:rsidP="006446D0">
      <w:pPr>
        <w:pStyle w:val="Kolo"/>
      </w:pPr>
      <w:r>
        <w:t>12. kolo</w:t>
      </w:r>
      <w:r w:rsidR="00D37586">
        <w:tab/>
      </w:r>
      <w:r w:rsidR="00D37586">
        <w:tab/>
      </w:r>
      <w:r w:rsidR="00D37586">
        <w:tab/>
      </w:r>
      <w:r w:rsidR="00D37586">
        <w:tab/>
      </w:r>
      <w:r w:rsidR="00D37586">
        <w:tab/>
      </w:r>
      <w:r w:rsidR="00D37586">
        <w:tab/>
      </w:r>
      <w:r w:rsidR="00D37586">
        <w:tab/>
      </w:r>
      <w:r w:rsidR="00D37586">
        <w:tab/>
      </w:r>
      <w:r w:rsidR="00D37586">
        <w:tab/>
      </w:r>
      <w:r w:rsidR="00D37586">
        <w:tab/>
      </w:r>
      <w:r w:rsidR="004B44A5">
        <w:t xml:space="preserve">         </w:t>
      </w:r>
      <w:r w:rsidR="00D37586">
        <w:t>rozhodčí</w:t>
      </w:r>
    </w:p>
    <w:p w:rsidR="006446D0" w:rsidRDefault="006446D0" w:rsidP="006446D0">
      <w:pPr>
        <w:pStyle w:val="RozlosovaniZapas"/>
      </w:pPr>
      <w:proofErr w:type="gramStart"/>
      <w:r>
        <w:t>14.01.17</w:t>
      </w:r>
      <w:proofErr w:type="gramEnd"/>
      <w:r>
        <w:tab/>
        <w:t>so</w:t>
      </w:r>
      <w:r>
        <w:tab/>
        <w:t>10:00</w:t>
      </w:r>
      <w:r>
        <w:tab/>
        <w:t>TJ Opava - TJ Sokol Chvalíkovice </w:t>
      </w:r>
      <w:r w:rsidR="004B44A5">
        <w:tab/>
        <w:t>Volný</w:t>
      </w:r>
    </w:p>
    <w:p w:rsidR="006446D0" w:rsidRDefault="006446D0" w:rsidP="006446D0">
      <w:pPr>
        <w:pStyle w:val="RozlosovaniZapas"/>
      </w:pPr>
      <w:proofErr w:type="gramStart"/>
      <w:r>
        <w:t>14.01.17</w:t>
      </w:r>
      <w:proofErr w:type="gramEnd"/>
      <w:r>
        <w:tab/>
        <w:t>so</w:t>
      </w:r>
      <w:r>
        <w:tab/>
        <w:t>10:00</w:t>
      </w:r>
      <w:r>
        <w:tab/>
        <w:t>SK Kuželky Dubňany - KK Vyškov</w:t>
      </w:r>
      <w:r w:rsidR="004B44A5">
        <w:tab/>
      </w:r>
      <w:proofErr w:type="spellStart"/>
      <w:r w:rsidR="004B44A5">
        <w:t>Harcová</w:t>
      </w:r>
      <w:proofErr w:type="spellEnd"/>
    </w:p>
    <w:p w:rsidR="006446D0" w:rsidRDefault="006446D0" w:rsidP="006446D0">
      <w:pPr>
        <w:pStyle w:val="RozlosovaniZapas"/>
      </w:pPr>
      <w:proofErr w:type="gramStart"/>
      <w:r>
        <w:t>14.01.17</w:t>
      </w:r>
      <w:proofErr w:type="gramEnd"/>
      <w:r>
        <w:tab/>
        <w:t>so</w:t>
      </w:r>
      <w:r>
        <w:tab/>
        <w:t>10:00</w:t>
      </w:r>
      <w:r>
        <w:tab/>
        <w:t>TJ Horní Benešov - TJ Sokol Vracov</w:t>
      </w:r>
      <w:r w:rsidR="004B44A5">
        <w:tab/>
        <w:t>Dostál</w:t>
      </w:r>
    </w:p>
    <w:p w:rsidR="006446D0" w:rsidRDefault="006446D0" w:rsidP="006446D0">
      <w:pPr>
        <w:pStyle w:val="RozlosovaniZapas"/>
      </w:pPr>
      <w:proofErr w:type="gramStart"/>
      <w:r>
        <w:t>14.01.17</w:t>
      </w:r>
      <w:proofErr w:type="gramEnd"/>
      <w:r>
        <w:tab/>
        <w:t>so</w:t>
      </w:r>
      <w:r>
        <w:tab/>
        <w:t>14:00</w:t>
      </w:r>
      <w:r>
        <w:tab/>
        <w:t>TJ Centropen Dačice - TJ Slovan Kamenice nad Lipou</w:t>
      </w:r>
      <w:r w:rsidR="004B44A5">
        <w:tab/>
        <w:t>Buček</w:t>
      </w:r>
    </w:p>
    <w:p w:rsidR="006446D0" w:rsidRDefault="006446D0" w:rsidP="006446D0">
      <w:pPr>
        <w:pStyle w:val="RozlosovaniZapas"/>
      </w:pPr>
      <w:proofErr w:type="gramStart"/>
      <w:r>
        <w:t>14.01.17</w:t>
      </w:r>
      <w:proofErr w:type="gramEnd"/>
      <w:r>
        <w:tab/>
        <w:t>so</w:t>
      </w:r>
      <w:r>
        <w:tab/>
        <w:t>15:00</w:t>
      </w:r>
      <w:r>
        <w:tab/>
        <w:t>TJ Sokol Husovice - KK Zábřeh</w:t>
      </w:r>
      <w:r w:rsidR="004B44A5">
        <w:tab/>
        <w:t>Dvorník</w:t>
      </w:r>
    </w:p>
    <w:p w:rsidR="006446D0" w:rsidRDefault="006446D0" w:rsidP="006446D0">
      <w:pPr>
        <w:pStyle w:val="RozlosovaniZapas"/>
      </w:pPr>
      <w:proofErr w:type="gramStart"/>
      <w:r>
        <w:t>14.01.17</w:t>
      </w:r>
      <w:proofErr w:type="gramEnd"/>
      <w:r>
        <w:tab/>
        <w:t>so</w:t>
      </w:r>
      <w:r>
        <w:tab/>
        <w:t>15:30</w:t>
      </w:r>
      <w:r>
        <w:tab/>
        <w:t>TJ Unie Hlubina - KK Blansko</w:t>
      </w:r>
      <w:r w:rsidR="004B44A5">
        <w:tab/>
      </w:r>
      <w:proofErr w:type="spellStart"/>
      <w:r w:rsidR="004B44A5">
        <w:t>Břeska</w:t>
      </w:r>
      <w:proofErr w:type="spellEnd"/>
    </w:p>
    <w:p w:rsidR="006446D0" w:rsidRDefault="006446D0" w:rsidP="006446D0">
      <w:pPr>
        <w:pStyle w:val="Kolo"/>
      </w:pPr>
      <w:r>
        <w:t>13. kolo</w:t>
      </w:r>
    </w:p>
    <w:p w:rsidR="006446D0" w:rsidRDefault="006446D0" w:rsidP="006446D0">
      <w:pPr>
        <w:pStyle w:val="RozlosovaniZapas"/>
      </w:pPr>
      <w:proofErr w:type="gramStart"/>
      <w:r>
        <w:t>21.01.17</w:t>
      </w:r>
      <w:proofErr w:type="gramEnd"/>
      <w:r>
        <w:tab/>
        <w:t>so</w:t>
      </w:r>
      <w:r>
        <w:tab/>
        <w:t>10:00</w:t>
      </w:r>
      <w:r>
        <w:tab/>
        <w:t>TJ Horní Benešov - TJ Opava</w:t>
      </w:r>
      <w:r w:rsidR="004B44A5">
        <w:tab/>
        <w:t>Dostál</w:t>
      </w:r>
      <w:r w:rsidR="004B44A5">
        <w:tab/>
      </w:r>
    </w:p>
    <w:p w:rsidR="006446D0" w:rsidRDefault="006446D0" w:rsidP="006446D0">
      <w:pPr>
        <w:pStyle w:val="RozlosovaniZapas"/>
      </w:pPr>
      <w:proofErr w:type="gramStart"/>
      <w:r>
        <w:t>21.01.17</w:t>
      </w:r>
      <w:proofErr w:type="gramEnd"/>
      <w:r>
        <w:tab/>
        <w:t>so</w:t>
      </w:r>
      <w:r>
        <w:tab/>
        <w:t>10:00</w:t>
      </w:r>
      <w:r>
        <w:tab/>
        <w:t>TJ Sokol Vracov - TJ Centropen Dačice</w:t>
      </w:r>
      <w:r w:rsidR="004B44A5">
        <w:tab/>
        <w:t>Polanský</w:t>
      </w:r>
    </w:p>
    <w:p w:rsidR="006446D0" w:rsidRDefault="006446D0" w:rsidP="006446D0">
      <w:pPr>
        <w:pStyle w:val="RozlosovaniZapas"/>
      </w:pPr>
      <w:proofErr w:type="gramStart"/>
      <w:r>
        <w:t>21.01.17</w:t>
      </w:r>
      <w:proofErr w:type="gramEnd"/>
      <w:r>
        <w:tab/>
        <w:t>so</w:t>
      </w:r>
      <w:r>
        <w:tab/>
        <w:t>12:45</w:t>
      </w:r>
      <w:r>
        <w:tab/>
        <w:t>KK Blansko - TJ Sokol Chvalíkovice </w:t>
      </w:r>
      <w:r w:rsidR="00543947">
        <w:t xml:space="preserve">                                </w:t>
      </w:r>
      <w:proofErr w:type="spellStart"/>
      <w:r w:rsidR="00543947">
        <w:t>Hlavinka,Musilová</w:t>
      </w:r>
      <w:proofErr w:type="spellEnd"/>
    </w:p>
    <w:p w:rsidR="006446D0" w:rsidRDefault="006446D0" w:rsidP="006446D0">
      <w:pPr>
        <w:pStyle w:val="RozlosovaniZapas"/>
      </w:pPr>
      <w:proofErr w:type="gramStart"/>
      <w:r>
        <w:t>21.01.17</w:t>
      </w:r>
      <w:proofErr w:type="gramEnd"/>
      <w:r>
        <w:tab/>
        <w:t>so</w:t>
      </w:r>
      <w:r>
        <w:tab/>
        <w:t>13:30</w:t>
      </w:r>
      <w:r>
        <w:tab/>
        <w:t>KK Vyškov - TJ Sokol Husovice</w:t>
      </w:r>
      <w:r w:rsidR="00543947">
        <w:tab/>
        <w:t>Trávníčková</w:t>
      </w:r>
    </w:p>
    <w:p w:rsidR="006446D0" w:rsidRDefault="006446D0" w:rsidP="006446D0">
      <w:pPr>
        <w:pStyle w:val="RozlosovaniZapas"/>
      </w:pPr>
      <w:proofErr w:type="gramStart"/>
      <w:r>
        <w:t>21.01.17</w:t>
      </w:r>
      <w:proofErr w:type="gramEnd"/>
      <w:r>
        <w:tab/>
        <w:t>so</w:t>
      </w:r>
      <w:r>
        <w:tab/>
        <w:t>15:30</w:t>
      </w:r>
      <w:r>
        <w:tab/>
        <w:t>TJ Slovan Kamenice nad Lipou - SK Kuželky Dubňany</w:t>
      </w:r>
      <w:r w:rsidR="00543947">
        <w:tab/>
        <w:t>Štěrba</w:t>
      </w:r>
    </w:p>
    <w:p w:rsidR="006446D0" w:rsidRDefault="006446D0" w:rsidP="006446D0">
      <w:pPr>
        <w:pStyle w:val="RozlosovaniZapas"/>
      </w:pPr>
      <w:proofErr w:type="gramStart"/>
      <w:r>
        <w:t>21.01.17</w:t>
      </w:r>
      <w:proofErr w:type="gramEnd"/>
      <w:r>
        <w:tab/>
        <w:t>so</w:t>
      </w:r>
      <w:r>
        <w:tab/>
        <w:t>15:30</w:t>
      </w:r>
      <w:r>
        <w:tab/>
        <w:t>KK Zábřeh - TJ Unie Hlubina</w:t>
      </w:r>
      <w:r w:rsidR="00543947">
        <w:tab/>
        <w:t>Keprt</w:t>
      </w:r>
    </w:p>
    <w:p w:rsidR="006446D0" w:rsidRDefault="006446D0" w:rsidP="006446D0">
      <w:pPr>
        <w:pStyle w:val="Kolo"/>
      </w:pPr>
      <w:r>
        <w:t>14. kolo</w:t>
      </w:r>
    </w:p>
    <w:p w:rsidR="00543947" w:rsidRDefault="006446D0" w:rsidP="006446D0">
      <w:pPr>
        <w:pStyle w:val="RozlosovaniZapas"/>
      </w:pPr>
      <w:proofErr w:type="gramStart"/>
      <w:r>
        <w:t>04.02.17</w:t>
      </w:r>
      <w:proofErr w:type="gramEnd"/>
      <w:r>
        <w:tab/>
        <w:t>so</w:t>
      </w:r>
      <w:r>
        <w:tab/>
        <w:t>10:00</w:t>
      </w:r>
      <w:r>
        <w:tab/>
        <w:t>TJ Opava - KK Blansko</w:t>
      </w:r>
      <w:r w:rsidR="00543947">
        <w:tab/>
        <w:t>Volný</w:t>
      </w:r>
    </w:p>
    <w:p w:rsidR="006446D0" w:rsidRDefault="006446D0" w:rsidP="006446D0">
      <w:pPr>
        <w:pStyle w:val="RozlosovaniZapas"/>
      </w:pPr>
      <w:proofErr w:type="gramStart"/>
      <w:r>
        <w:t>04.02.17</w:t>
      </w:r>
      <w:proofErr w:type="gramEnd"/>
      <w:r>
        <w:tab/>
        <w:t>so</w:t>
      </w:r>
      <w:r>
        <w:tab/>
        <w:t>10:00</w:t>
      </w:r>
      <w:r>
        <w:tab/>
        <w:t>SK Kuželky Dubňany - TJ Sokol Vracov</w:t>
      </w:r>
      <w:r w:rsidR="00543947">
        <w:tab/>
      </w:r>
      <w:proofErr w:type="spellStart"/>
      <w:r w:rsidR="00543947">
        <w:t>Harcová</w:t>
      </w:r>
      <w:proofErr w:type="spellEnd"/>
    </w:p>
    <w:p w:rsidR="006446D0" w:rsidRDefault="006446D0" w:rsidP="006446D0">
      <w:pPr>
        <w:pStyle w:val="RozlosovaniZapas"/>
      </w:pPr>
      <w:proofErr w:type="gramStart"/>
      <w:r>
        <w:t>04.02.17</w:t>
      </w:r>
      <w:proofErr w:type="gramEnd"/>
      <w:r>
        <w:tab/>
        <w:t>so</w:t>
      </w:r>
      <w:r>
        <w:tab/>
        <w:t>14:00</w:t>
      </w:r>
      <w:r>
        <w:tab/>
        <w:t>TJ Sokol Chvalíkovice  - KK Zábřeh</w:t>
      </w:r>
      <w:r w:rsidR="00543947">
        <w:tab/>
        <w:t>Volný</w:t>
      </w:r>
    </w:p>
    <w:p w:rsidR="006446D0" w:rsidRDefault="006446D0" w:rsidP="006446D0">
      <w:pPr>
        <w:pStyle w:val="RozlosovaniZapas"/>
      </w:pPr>
      <w:proofErr w:type="gramStart"/>
      <w:r>
        <w:t>04.02.17</w:t>
      </w:r>
      <w:proofErr w:type="gramEnd"/>
      <w:r>
        <w:tab/>
        <w:t>so</w:t>
      </w:r>
      <w:r>
        <w:tab/>
        <w:t>14:00</w:t>
      </w:r>
      <w:r>
        <w:tab/>
        <w:t>TJ Centropen Dačice - TJ Horní Benešov</w:t>
      </w:r>
      <w:r w:rsidR="00543947">
        <w:tab/>
        <w:t>Zajíc</w:t>
      </w:r>
    </w:p>
    <w:p w:rsidR="006446D0" w:rsidRDefault="006446D0" w:rsidP="006446D0">
      <w:pPr>
        <w:pStyle w:val="RozlosovaniZapas"/>
      </w:pPr>
      <w:proofErr w:type="gramStart"/>
      <w:r>
        <w:t>04.02.17</w:t>
      </w:r>
      <w:proofErr w:type="gramEnd"/>
      <w:r>
        <w:tab/>
        <w:t>so</w:t>
      </w:r>
      <w:r>
        <w:tab/>
        <w:t>15:00</w:t>
      </w:r>
      <w:r>
        <w:tab/>
        <w:t>TJ Sokol Husovice - TJ Slovan Kamenice nad Lipou</w:t>
      </w:r>
      <w:r w:rsidR="00543947">
        <w:tab/>
        <w:t>Máca</w:t>
      </w:r>
    </w:p>
    <w:p w:rsidR="006446D0" w:rsidRDefault="006446D0" w:rsidP="006446D0">
      <w:pPr>
        <w:pStyle w:val="RozlosovaniZapas"/>
      </w:pPr>
      <w:proofErr w:type="gramStart"/>
      <w:r>
        <w:t>04.02.17</w:t>
      </w:r>
      <w:proofErr w:type="gramEnd"/>
      <w:r>
        <w:tab/>
        <w:t>so</w:t>
      </w:r>
      <w:r>
        <w:tab/>
        <w:t>15:30</w:t>
      </w:r>
      <w:r>
        <w:tab/>
        <w:t>TJ Unie Hlubina - KK Vyškov</w:t>
      </w:r>
      <w:r w:rsidR="00543947">
        <w:tab/>
      </w:r>
      <w:proofErr w:type="spellStart"/>
      <w:r w:rsidR="00543947">
        <w:t>Deinguberová</w:t>
      </w:r>
      <w:proofErr w:type="spellEnd"/>
    </w:p>
    <w:p w:rsidR="006446D0" w:rsidRDefault="006446D0" w:rsidP="006446D0">
      <w:pPr>
        <w:pStyle w:val="Kolo"/>
      </w:pPr>
      <w:r>
        <w:t>15. kolo</w:t>
      </w:r>
    </w:p>
    <w:p w:rsidR="006446D0" w:rsidRDefault="006446D0" w:rsidP="006446D0">
      <w:pPr>
        <w:pStyle w:val="RozlosovaniZapas"/>
      </w:pPr>
      <w:proofErr w:type="gramStart"/>
      <w:r>
        <w:t>11.02.17</w:t>
      </w:r>
      <w:proofErr w:type="gramEnd"/>
      <w:r>
        <w:tab/>
        <w:t>so</w:t>
      </w:r>
      <w:r>
        <w:tab/>
        <w:t>10:00</w:t>
      </w:r>
      <w:r>
        <w:tab/>
        <w:t>TJ Horní Benešov - SK Kuželky Dubňany</w:t>
      </w:r>
      <w:r w:rsidR="00543947">
        <w:tab/>
        <w:t>Dostál</w:t>
      </w:r>
    </w:p>
    <w:p w:rsidR="006446D0" w:rsidRDefault="006446D0" w:rsidP="006446D0">
      <w:pPr>
        <w:pStyle w:val="RozlosovaniZapas"/>
      </w:pPr>
      <w:proofErr w:type="gramStart"/>
      <w:r>
        <w:t>11.02.17</w:t>
      </w:r>
      <w:proofErr w:type="gramEnd"/>
      <w:r>
        <w:tab/>
        <w:t>so</w:t>
      </w:r>
      <w:r>
        <w:tab/>
        <w:t>10:00</w:t>
      </w:r>
      <w:r>
        <w:tab/>
        <w:t>TJ Sokol Vracov - TJ Sokol Husovice</w:t>
      </w:r>
      <w:r w:rsidR="00543947">
        <w:tab/>
      </w:r>
      <w:proofErr w:type="spellStart"/>
      <w:r w:rsidR="00543947">
        <w:t>Nejedlík</w:t>
      </w:r>
      <w:proofErr w:type="spellEnd"/>
    </w:p>
    <w:p w:rsidR="006446D0" w:rsidRDefault="006446D0" w:rsidP="006446D0">
      <w:pPr>
        <w:pStyle w:val="RozlosovaniZapas"/>
      </w:pPr>
      <w:proofErr w:type="gramStart"/>
      <w:r>
        <w:t>11.02.17</w:t>
      </w:r>
      <w:proofErr w:type="gramEnd"/>
      <w:r>
        <w:tab/>
        <w:t>so</w:t>
      </w:r>
      <w:r>
        <w:tab/>
        <w:t>13:30</w:t>
      </w:r>
      <w:r>
        <w:tab/>
        <w:t>KK Vyškov - TJ Sokol Chvalíkovice </w:t>
      </w:r>
      <w:r w:rsidR="00543947">
        <w:tab/>
        <w:t>Trávníček</w:t>
      </w:r>
    </w:p>
    <w:p w:rsidR="006446D0" w:rsidRDefault="006446D0" w:rsidP="006446D0">
      <w:pPr>
        <w:pStyle w:val="RozlosovaniZapas"/>
      </w:pPr>
      <w:proofErr w:type="gramStart"/>
      <w:r>
        <w:t>11.02.17</w:t>
      </w:r>
      <w:proofErr w:type="gramEnd"/>
      <w:r>
        <w:tab/>
        <w:t>so</w:t>
      </w:r>
      <w:r>
        <w:tab/>
        <w:t>14:00</w:t>
      </w:r>
      <w:r>
        <w:tab/>
        <w:t>TJ Centropen Dačice - TJ Opava</w:t>
      </w:r>
      <w:r w:rsidR="00543947">
        <w:tab/>
        <w:t>Buček</w:t>
      </w:r>
    </w:p>
    <w:p w:rsidR="006446D0" w:rsidRDefault="006446D0" w:rsidP="006446D0">
      <w:pPr>
        <w:pStyle w:val="RozlosovaniZapas"/>
      </w:pPr>
      <w:proofErr w:type="gramStart"/>
      <w:r>
        <w:t>11.02.17</w:t>
      </w:r>
      <w:proofErr w:type="gramEnd"/>
      <w:r>
        <w:tab/>
        <w:t>so</w:t>
      </w:r>
      <w:r>
        <w:tab/>
        <w:t>15:30</w:t>
      </w:r>
      <w:r>
        <w:tab/>
        <w:t>TJ Slovan Kamenice nad Lipou - TJ Unie Hlubina</w:t>
      </w:r>
      <w:r w:rsidR="00543947">
        <w:tab/>
        <w:t>Pýcha</w:t>
      </w:r>
    </w:p>
    <w:p w:rsidR="006446D0" w:rsidRDefault="006446D0" w:rsidP="006446D0">
      <w:pPr>
        <w:pStyle w:val="RozlosovaniZapas"/>
      </w:pPr>
      <w:proofErr w:type="gramStart"/>
      <w:r>
        <w:t>11.02.17</w:t>
      </w:r>
      <w:proofErr w:type="gramEnd"/>
      <w:r>
        <w:tab/>
        <w:t>so</w:t>
      </w:r>
      <w:r>
        <w:tab/>
        <w:t>15:30</w:t>
      </w:r>
      <w:r>
        <w:tab/>
        <w:t>KK Zábřeh - KK Blansko</w:t>
      </w:r>
      <w:r w:rsidR="00543947">
        <w:tab/>
        <w:t>Keprtová</w:t>
      </w:r>
    </w:p>
    <w:p w:rsidR="006446D0" w:rsidRDefault="006446D0" w:rsidP="006446D0">
      <w:pPr>
        <w:pStyle w:val="Kolo"/>
      </w:pPr>
      <w:r>
        <w:t>16. kolo</w:t>
      </w:r>
    </w:p>
    <w:p w:rsidR="006446D0" w:rsidRDefault="006446D0" w:rsidP="006446D0">
      <w:pPr>
        <w:pStyle w:val="RozlosovaniZapas"/>
      </w:pPr>
      <w:proofErr w:type="gramStart"/>
      <w:r>
        <w:t>18.02.17</w:t>
      </w:r>
      <w:proofErr w:type="gramEnd"/>
      <w:r>
        <w:tab/>
        <w:t>so</w:t>
      </w:r>
      <w:r>
        <w:tab/>
        <w:t>10:00</w:t>
      </w:r>
      <w:r>
        <w:tab/>
        <w:t>TJ Opava - KK Zábřeh</w:t>
      </w:r>
      <w:r w:rsidR="00543947">
        <w:tab/>
        <w:t>Volný</w:t>
      </w:r>
    </w:p>
    <w:p w:rsidR="006446D0" w:rsidRDefault="006446D0" w:rsidP="006446D0">
      <w:pPr>
        <w:pStyle w:val="RozlosovaniZapas"/>
      </w:pPr>
      <w:proofErr w:type="gramStart"/>
      <w:r>
        <w:t>18.02.17</w:t>
      </w:r>
      <w:proofErr w:type="gramEnd"/>
      <w:r>
        <w:tab/>
        <w:t>so</w:t>
      </w:r>
      <w:r>
        <w:tab/>
        <w:t>10:00</w:t>
      </w:r>
      <w:r>
        <w:tab/>
        <w:t>SK Kuželky Dubňany - TJ Centropen Dačice</w:t>
      </w:r>
      <w:r w:rsidR="00543947">
        <w:tab/>
      </w:r>
      <w:proofErr w:type="spellStart"/>
      <w:r w:rsidR="00543947">
        <w:t>Harcová</w:t>
      </w:r>
      <w:proofErr w:type="spellEnd"/>
    </w:p>
    <w:p w:rsidR="006446D0" w:rsidRDefault="006446D0" w:rsidP="006446D0">
      <w:pPr>
        <w:pStyle w:val="RozlosovaniZapas"/>
      </w:pPr>
      <w:proofErr w:type="gramStart"/>
      <w:r>
        <w:t>18.02.17</w:t>
      </w:r>
      <w:proofErr w:type="gramEnd"/>
      <w:r>
        <w:tab/>
        <w:t>so</w:t>
      </w:r>
      <w:r>
        <w:tab/>
        <w:t>12:45</w:t>
      </w:r>
      <w:r>
        <w:tab/>
        <w:t>KK Blansko - KK Vyškov</w:t>
      </w:r>
      <w:r w:rsidR="00543947">
        <w:t xml:space="preserve">                                                   </w:t>
      </w:r>
      <w:proofErr w:type="spellStart"/>
      <w:r w:rsidR="00543947">
        <w:t>Bašný,Klimešová</w:t>
      </w:r>
      <w:proofErr w:type="spellEnd"/>
    </w:p>
    <w:p w:rsidR="006446D0" w:rsidRDefault="006446D0" w:rsidP="006446D0">
      <w:pPr>
        <w:pStyle w:val="RozlosovaniZapas"/>
      </w:pPr>
      <w:proofErr w:type="gramStart"/>
      <w:r>
        <w:t>18.02.17</w:t>
      </w:r>
      <w:proofErr w:type="gramEnd"/>
      <w:r>
        <w:tab/>
        <w:t>so</w:t>
      </w:r>
      <w:r>
        <w:tab/>
        <w:t>14:00</w:t>
      </w:r>
      <w:r>
        <w:tab/>
        <w:t>TJ Sokol Chvalíkovice  - TJ Slovan Kamenice nad Lipou</w:t>
      </w:r>
      <w:r w:rsidR="00543947">
        <w:tab/>
        <w:t>Volný</w:t>
      </w:r>
    </w:p>
    <w:p w:rsidR="006446D0" w:rsidRDefault="006446D0" w:rsidP="006446D0">
      <w:pPr>
        <w:pStyle w:val="RozlosovaniZapas"/>
      </w:pPr>
      <w:proofErr w:type="gramStart"/>
      <w:r>
        <w:t>18.02.17</w:t>
      </w:r>
      <w:proofErr w:type="gramEnd"/>
      <w:r>
        <w:tab/>
        <w:t>so</w:t>
      </w:r>
      <w:r>
        <w:tab/>
        <w:t>15:00</w:t>
      </w:r>
      <w:r>
        <w:tab/>
        <w:t>TJ Sokol Husovice - TJ Horní Benešov</w:t>
      </w:r>
      <w:r w:rsidR="00543947">
        <w:tab/>
        <w:t>Dvorník</w:t>
      </w:r>
    </w:p>
    <w:p w:rsidR="006446D0" w:rsidRDefault="006446D0" w:rsidP="006446D0">
      <w:pPr>
        <w:pStyle w:val="RozlosovaniZapas"/>
      </w:pPr>
      <w:proofErr w:type="gramStart"/>
      <w:r>
        <w:t>18.02.17</w:t>
      </w:r>
      <w:proofErr w:type="gramEnd"/>
      <w:r>
        <w:tab/>
        <w:t>so</w:t>
      </w:r>
      <w:r>
        <w:tab/>
        <w:t>15:30</w:t>
      </w:r>
      <w:r>
        <w:tab/>
        <w:t>TJ Unie Hlubina - TJ Sokol Vracov</w:t>
      </w:r>
      <w:r w:rsidR="00543947">
        <w:tab/>
      </w:r>
      <w:proofErr w:type="spellStart"/>
      <w:r w:rsidR="00543947">
        <w:t>Břeska</w:t>
      </w:r>
      <w:proofErr w:type="spellEnd"/>
    </w:p>
    <w:p w:rsidR="006446D0" w:rsidRDefault="006446D0" w:rsidP="006446D0">
      <w:pPr>
        <w:pStyle w:val="Kolo"/>
      </w:pPr>
      <w:r>
        <w:lastRenderedPageBreak/>
        <w:t>17. kolo</w:t>
      </w:r>
    </w:p>
    <w:p w:rsidR="006446D0" w:rsidRDefault="006446D0" w:rsidP="006446D0">
      <w:pPr>
        <w:pStyle w:val="RozlosovaniZapas"/>
      </w:pPr>
      <w:proofErr w:type="gramStart"/>
      <w:r>
        <w:t>25.02.17</w:t>
      </w:r>
      <w:proofErr w:type="gramEnd"/>
      <w:r>
        <w:tab/>
        <w:t>so</w:t>
      </w:r>
      <w:r>
        <w:tab/>
        <w:t>10:00</w:t>
      </w:r>
      <w:r>
        <w:tab/>
        <w:t>SK Kuželky Dubňany - TJ Opava</w:t>
      </w:r>
      <w:r w:rsidR="00543947">
        <w:tab/>
      </w:r>
      <w:proofErr w:type="spellStart"/>
      <w:r w:rsidR="00904893">
        <w:t>Harcová</w:t>
      </w:r>
      <w:proofErr w:type="spellEnd"/>
    </w:p>
    <w:p w:rsidR="006446D0" w:rsidRDefault="006446D0" w:rsidP="006446D0">
      <w:pPr>
        <w:pStyle w:val="RozlosovaniZapas"/>
      </w:pPr>
      <w:proofErr w:type="gramStart"/>
      <w:r>
        <w:t>25.02.17</w:t>
      </w:r>
      <w:proofErr w:type="gramEnd"/>
      <w:r>
        <w:tab/>
        <w:t>so</w:t>
      </w:r>
      <w:r>
        <w:tab/>
        <w:t>10:00</w:t>
      </w:r>
      <w:r>
        <w:tab/>
        <w:t>TJ Horní Benešov - TJ Unie Hlubina</w:t>
      </w:r>
      <w:r w:rsidR="00904893">
        <w:tab/>
        <w:t>Dostál</w:t>
      </w:r>
    </w:p>
    <w:p w:rsidR="006446D0" w:rsidRDefault="006446D0" w:rsidP="006446D0">
      <w:pPr>
        <w:pStyle w:val="RozlosovaniZapas"/>
      </w:pPr>
      <w:proofErr w:type="gramStart"/>
      <w:r>
        <w:t>25.02.17</w:t>
      </w:r>
      <w:proofErr w:type="gramEnd"/>
      <w:r>
        <w:tab/>
        <w:t>so</w:t>
      </w:r>
      <w:r>
        <w:tab/>
        <w:t>10:00</w:t>
      </w:r>
      <w:r>
        <w:tab/>
        <w:t>TJ Sokol Vracov - TJ Sokol Chvalíkovice </w:t>
      </w:r>
      <w:r w:rsidR="00904893">
        <w:tab/>
        <w:t>Polanský</w:t>
      </w:r>
    </w:p>
    <w:p w:rsidR="006446D0" w:rsidRDefault="006446D0" w:rsidP="006446D0">
      <w:pPr>
        <w:pStyle w:val="RozlosovaniZapas"/>
      </w:pPr>
      <w:proofErr w:type="gramStart"/>
      <w:r>
        <w:t>25.02.17</w:t>
      </w:r>
      <w:proofErr w:type="gramEnd"/>
      <w:r>
        <w:tab/>
        <w:t>so</w:t>
      </w:r>
      <w:r>
        <w:tab/>
        <w:t>13:30</w:t>
      </w:r>
      <w:r>
        <w:tab/>
        <w:t>KK Vyškov - KK Zábřeh</w:t>
      </w:r>
      <w:r w:rsidR="00904893">
        <w:tab/>
        <w:t>Trávníčková</w:t>
      </w:r>
    </w:p>
    <w:p w:rsidR="006446D0" w:rsidRDefault="006446D0" w:rsidP="006446D0">
      <w:pPr>
        <w:pStyle w:val="RozlosovaniZapas"/>
      </w:pPr>
      <w:proofErr w:type="gramStart"/>
      <w:r>
        <w:t>25.02.17</w:t>
      </w:r>
      <w:proofErr w:type="gramEnd"/>
      <w:r>
        <w:tab/>
        <w:t>so</w:t>
      </w:r>
      <w:r>
        <w:tab/>
        <w:t>14:00</w:t>
      </w:r>
      <w:r>
        <w:tab/>
        <w:t>TJ Centropen Dačice - TJ Sokol Husovice</w:t>
      </w:r>
      <w:r w:rsidR="00904893">
        <w:tab/>
        <w:t>Zajíc</w:t>
      </w:r>
    </w:p>
    <w:p w:rsidR="006446D0" w:rsidRDefault="006446D0" w:rsidP="006446D0">
      <w:pPr>
        <w:pStyle w:val="RozlosovaniZapas"/>
      </w:pPr>
      <w:proofErr w:type="gramStart"/>
      <w:r>
        <w:t>25.02.17</w:t>
      </w:r>
      <w:proofErr w:type="gramEnd"/>
      <w:r>
        <w:tab/>
        <w:t>so</w:t>
      </w:r>
      <w:r>
        <w:tab/>
        <w:t>15:30</w:t>
      </w:r>
      <w:r>
        <w:tab/>
        <w:t>TJ Slovan Kamenice nad Lipou - KK Blansko</w:t>
      </w:r>
      <w:r w:rsidR="00904893">
        <w:tab/>
        <w:t>Běhoun</w:t>
      </w:r>
    </w:p>
    <w:p w:rsidR="006446D0" w:rsidRDefault="006446D0" w:rsidP="006446D0">
      <w:pPr>
        <w:pStyle w:val="Kolo"/>
      </w:pPr>
      <w:r>
        <w:t>18. kolo</w:t>
      </w:r>
    </w:p>
    <w:p w:rsidR="006446D0" w:rsidRDefault="006446D0" w:rsidP="006446D0">
      <w:pPr>
        <w:pStyle w:val="RozlosovaniZapas"/>
      </w:pPr>
      <w:proofErr w:type="gramStart"/>
      <w:r>
        <w:t>04.03.17</w:t>
      </w:r>
      <w:proofErr w:type="gramEnd"/>
      <w:r>
        <w:tab/>
        <w:t>so</w:t>
      </w:r>
      <w:r>
        <w:tab/>
        <w:t>10:00</w:t>
      </w:r>
      <w:r>
        <w:tab/>
        <w:t>TJ Opava - KK Vyškov</w:t>
      </w:r>
      <w:r w:rsidR="00904893">
        <w:tab/>
        <w:t>Volný</w:t>
      </w:r>
    </w:p>
    <w:p w:rsidR="006446D0" w:rsidRDefault="006446D0" w:rsidP="006446D0">
      <w:pPr>
        <w:pStyle w:val="RozlosovaniZapas"/>
      </w:pPr>
      <w:proofErr w:type="gramStart"/>
      <w:r>
        <w:t>04.03.17</w:t>
      </w:r>
      <w:proofErr w:type="gramEnd"/>
      <w:r>
        <w:tab/>
        <w:t>so</w:t>
      </w:r>
      <w:r>
        <w:tab/>
        <w:t>12:45</w:t>
      </w:r>
      <w:r>
        <w:tab/>
        <w:t>KK Blansko - TJ Sokol Vracov</w:t>
      </w:r>
      <w:r w:rsidR="00904893">
        <w:t xml:space="preserve">                                       </w:t>
      </w:r>
      <w:proofErr w:type="spellStart"/>
      <w:r w:rsidR="00904893">
        <w:t>Řehůřková,Musilová</w:t>
      </w:r>
      <w:proofErr w:type="spellEnd"/>
    </w:p>
    <w:p w:rsidR="006446D0" w:rsidRDefault="006446D0" w:rsidP="006446D0">
      <w:pPr>
        <w:pStyle w:val="RozlosovaniZapas"/>
      </w:pPr>
      <w:proofErr w:type="gramStart"/>
      <w:r>
        <w:t>04.03.17</w:t>
      </w:r>
      <w:proofErr w:type="gramEnd"/>
      <w:r>
        <w:tab/>
        <w:t>so</w:t>
      </w:r>
      <w:r>
        <w:tab/>
        <w:t>14:00</w:t>
      </w:r>
      <w:r>
        <w:tab/>
        <w:t>TJ Sokol Chvalíkovice  - TJ Horní Benešov</w:t>
      </w:r>
      <w:r w:rsidR="00904893">
        <w:tab/>
        <w:t>Volný</w:t>
      </w:r>
    </w:p>
    <w:p w:rsidR="006446D0" w:rsidRDefault="006446D0" w:rsidP="006446D0">
      <w:pPr>
        <w:pStyle w:val="RozlosovaniZapas"/>
      </w:pPr>
      <w:proofErr w:type="gramStart"/>
      <w:r>
        <w:t>04.03.17</w:t>
      </w:r>
      <w:proofErr w:type="gramEnd"/>
      <w:r>
        <w:tab/>
        <w:t>so</w:t>
      </w:r>
      <w:r>
        <w:tab/>
        <w:t>15:00</w:t>
      </w:r>
      <w:r>
        <w:tab/>
        <w:t>TJ Sokol Husovice - SK Kuželky Dubňany</w:t>
      </w:r>
      <w:r w:rsidR="00904893">
        <w:tab/>
        <w:t>Máca</w:t>
      </w:r>
    </w:p>
    <w:p w:rsidR="006446D0" w:rsidRDefault="006446D0" w:rsidP="006446D0">
      <w:pPr>
        <w:pStyle w:val="RozlosovaniZapas"/>
      </w:pPr>
      <w:proofErr w:type="gramStart"/>
      <w:r>
        <w:t>04.03.17</w:t>
      </w:r>
      <w:proofErr w:type="gramEnd"/>
      <w:r>
        <w:tab/>
        <w:t>so</w:t>
      </w:r>
      <w:r>
        <w:tab/>
        <w:t>15:30</w:t>
      </w:r>
      <w:r>
        <w:tab/>
        <w:t>KK Zábřeh - TJ Slovan Kamenice nad Lipou</w:t>
      </w:r>
      <w:r w:rsidR="00904893">
        <w:tab/>
        <w:t>Keprt</w:t>
      </w:r>
    </w:p>
    <w:p w:rsidR="006446D0" w:rsidRDefault="006446D0" w:rsidP="006446D0">
      <w:pPr>
        <w:pStyle w:val="RozlosovaniZapas"/>
      </w:pPr>
      <w:proofErr w:type="gramStart"/>
      <w:r>
        <w:t>04.03.17</w:t>
      </w:r>
      <w:proofErr w:type="gramEnd"/>
      <w:r>
        <w:tab/>
        <w:t>so</w:t>
      </w:r>
      <w:r>
        <w:tab/>
        <w:t>15:30</w:t>
      </w:r>
      <w:r>
        <w:tab/>
        <w:t>TJ Unie Hlubina - TJ Centropen Dačice</w:t>
      </w:r>
      <w:r w:rsidR="00904893">
        <w:t xml:space="preserve">                            </w:t>
      </w:r>
      <w:proofErr w:type="spellStart"/>
      <w:r w:rsidR="00904893">
        <w:t>Deingruberová</w:t>
      </w:r>
      <w:proofErr w:type="spellEnd"/>
    </w:p>
    <w:p w:rsidR="006446D0" w:rsidRDefault="006446D0" w:rsidP="006446D0">
      <w:pPr>
        <w:pStyle w:val="Kolo"/>
      </w:pPr>
      <w:r>
        <w:t>19. kolo</w:t>
      </w:r>
    </w:p>
    <w:p w:rsidR="006446D0" w:rsidRDefault="006446D0" w:rsidP="006446D0">
      <w:pPr>
        <w:pStyle w:val="RozlosovaniZapas"/>
      </w:pPr>
      <w:proofErr w:type="gramStart"/>
      <w:r>
        <w:t>11.03.17</w:t>
      </w:r>
      <w:proofErr w:type="gramEnd"/>
      <w:r>
        <w:tab/>
        <w:t>so</w:t>
      </w:r>
      <w:r>
        <w:tab/>
        <w:t>10:00</w:t>
      </w:r>
      <w:r>
        <w:tab/>
        <w:t>SK Kuželky Dubňany - TJ Unie Hlubina</w:t>
      </w:r>
      <w:r w:rsidR="00904893">
        <w:tab/>
      </w:r>
      <w:proofErr w:type="spellStart"/>
      <w:r w:rsidR="00904893">
        <w:t>Harcová</w:t>
      </w:r>
      <w:proofErr w:type="spellEnd"/>
    </w:p>
    <w:p w:rsidR="006446D0" w:rsidRDefault="006446D0" w:rsidP="006446D0">
      <w:pPr>
        <w:pStyle w:val="RozlosovaniZapas"/>
      </w:pPr>
      <w:proofErr w:type="gramStart"/>
      <w:r>
        <w:t>11.03.17</w:t>
      </w:r>
      <w:proofErr w:type="gramEnd"/>
      <w:r>
        <w:tab/>
        <w:t>so</w:t>
      </w:r>
      <w:r>
        <w:tab/>
        <w:t>10:00</w:t>
      </w:r>
      <w:r>
        <w:tab/>
        <w:t>TJ Horní Benešov - KK Blansko</w:t>
      </w:r>
      <w:r w:rsidR="00904893">
        <w:tab/>
        <w:t>Dostál</w:t>
      </w:r>
    </w:p>
    <w:p w:rsidR="006446D0" w:rsidRDefault="006446D0" w:rsidP="006446D0">
      <w:pPr>
        <w:pStyle w:val="RozlosovaniZapas"/>
      </w:pPr>
      <w:proofErr w:type="gramStart"/>
      <w:r>
        <w:t>11.03.17</w:t>
      </w:r>
      <w:proofErr w:type="gramEnd"/>
      <w:r>
        <w:tab/>
        <w:t>so</w:t>
      </w:r>
      <w:r>
        <w:tab/>
        <w:t>10:00</w:t>
      </w:r>
      <w:r>
        <w:tab/>
        <w:t>TJ Sokol Vracov - KK Zábřeh</w:t>
      </w:r>
      <w:r w:rsidR="00904893">
        <w:tab/>
      </w:r>
      <w:proofErr w:type="spellStart"/>
      <w:r w:rsidR="00904893">
        <w:t>Nejedlík</w:t>
      </w:r>
      <w:proofErr w:type="spellEnd"/>
    </w:p>
    <w:p w:rsidR="006446D0" w:rsidRDefault="006446D0" w:rsidP="006446D0">
      <w:pPr>
        <w:pStyle w:val="RozlosovaniZapas"/>
      </w:pPr>
      <w:proofErr w:type="gramStart"/>
      <w:r>
        <w:t>11.03.17</w:t>
      </w:r>
      <w:proofErr w:type="gramEnd"/>
      <w:r>
        <w:tab/>
        <w:t>so</w:t>
      </w:r>
      <w:r>
        <w:tab/>
        <w:t>14:00</w:t>
      </w:r>
      <w:r>
        <w:tab/>
        <w:t>TJ Centropen Dačice - TJ Sokol Chvalíkovice </w:t>
      </w:r>
      <w:r w:rsidR="00904893">
        <w:tab/>
        <w:t>Buček</w:t>
      </w:r>
    </w:p>
    <w:p w:rsidR="006446D0" w:rsidRDefault="006446D0" w:rsidP="006446D0">
      <w:pPr>
        <w:pStyle w:val="RozlosovaniZapas"/>
      </w:pPr>
      <w:proofErr w:type="gramStart"/>
      <w:r>
        <w:t>11.03.17</w:t>
      </w:r>
      <w:proofErr w:type="gramEnd"/>
      <w:r>
        <w:tab/>
        <w:t>so</w:t>
      </w:r>
      <w:r>
        <w:tab/>
        <w:t>15:00</w:t>
      </w:r>
      <w:r>
        <w:tab/>
        <w:t>TJ Sokol Husovice - TJ Opava</w:t>
      </w:r>
      <w:r w:rsidR="00904893">
        <w:tab/>
        <w:t>Dvorník</w:t>
      </w:r>
    </w:p>
    <w:p w:rsidR="006446D0" w:rsidRDefault="006446D0" w:rsidP="006446D0">
      <w:pPr>
        <w:pStyle w:val="RozlosovaniZapas"/>
      </w:pPr>
      <w:proofErr w:type="gramStart"/>
      <w:r>
        <w:t>11.03.17</w:t>
      </w:r>
      <w:proofErr w:type="gramEnd"/>
      <w:r>
        <w:tab/>
        <w:t>so</w:t>
      </w:r>
      <w:r>
        <w:tab/>
        <w:t>15:30</w:t>
      </w:r>
      <w:r>
        <w:tab/>
        <w:t>TJ Slovan Kamenice nad Lipou - KK Vyškov</w:t>
      </w:r>
      <w:r w:rsidR="00904893">
        <w:tab/>
        <w:t>Chvátal</w:t>
      </w:r>
    </w:p>
    <w:p w:rsidR="006446D0" w:rsidRDefault="006446D0" w:rsidP="006446D0">
      <w:pPr>
        <w:pStyle w:val="Kolo"/>
      </w:pPr>
      <w:r>
        <w:t>20. kolo</w:t>
      </w:r>
    </w:p>
    <w:p w:rsidR="006446D0" w:rsidRDefault="006446D0" w:rsidP="006446D0">
      <w:pPr>
        <w:pStyle w:val="RozlosovaniZapas"/>
      </w:pPr>
      <w:proofErr w:type="gramStart"/>
      <w:r>
        <w:t>18.03.17</w:t>
      </w:r>
      <w:proofErr w:type="gramEnd"/>
      <w:r>
        <w:tab/>
        <w:t>so</w:t>
      </w:r>
      <w:r>
        <w:tab/>
        <w:t>10:00</w:t>
      </w:r>
      <w:r>
        <w:tab/>
        <w:t>TJ Opava - TJ Slovan Kamenice nad Lipou</w:t>
      </w:r>
      <w:r w:rsidR="00904893">
        <w:tab/>
        <w:t>Volný</w:t>
      </w:r>
    </w:p>
    <w:p w:rsidR="006446D0" w:rsidRDefault="006446D0" w:rsidP="006446D0">
      <w:pPr>
        <w:pStyle w:val="RozlosovaniZapas"/>
      </w:pPr>
      <w:proofErr w:type="gramStart"/>
      <w:r>
        <w:t>18.03.17</w:t>
      </w:r>
      <w:proofErr w:type="gramEnd"/>
      <w:r>
        <w:tab/>
        <w:t>so</w:t>
      </w:r>
      <w:r>
        <w:tab/>
        <w:t>12:45</w:t>
      </w:r>
      <w:r>
        <w:tab/>
        <w:t>KK Blansko - TJ Centropen Dačice</w:t>
      </w:r>
      <w:r w:rsidR="00904893">
        <w:t xml:space="preserve">                                </w:t>
      </w:r>
      <w:proofErr w:type="spellStart"/>
      <w:r w:rsidR="00904893">
        <w:t>Hlavinka,Klimešová</w:t>
      </w:r>
      <w:proofErr w:type="spellEnd"/>
    </w:p>
    <w:p w:rsidR="006446D0" w:rsidRDefault="006446D0" w:rsidP="006446D0">
      <w:pPr>
        <w:pStyle w:val="RozlosovaniZapas"/>
      </w:pPr>
      <w:proofErr w:type="gramStart"/>
      <w:r>
        <w:t>18.03.17</w:t>
      </w:r>
      <w:proofErr w:type="gramEnd"/>
      <w:r>
        <w:tab/>
        <w:t>so</w:t>
      </w:r>
      <w:r>
        <w:tab/>
        <w:t>13:30</w:t>
      </w:r>
      <w:r>
        <w:tab/>
        <w:t>KK Vyškov - TJ Sokol Vracov</w:t>
      </w:r>
      <w:r w:rsidR="00904893">
        <w:tab/>
        <w:t>Trávníček</w:t>
      </w:r>
    </w:p>
    <w:p w:rsidR="006446D0" w:rsidRDefault="006446D0" w:rsidP="006446D0">
      <w:pPr>
        <w:pStyle w:val="RozlosovaniZapas"/>
      </w:pPr>
      <w:proofErr w:type="gramStart"/>
      <w:r>
        <w:t>18.03.17</w:t>
      </w:r>
      <w:proofErr w:type="gramEnd"/>
      <w:r>
        <w:tab/>
        <w:t>so</w:t>
      </w:r>
      <w:r>
        <w:tab/>
        <w:t>14:00</w:t>
      </w:r>
      <w:r>
        <w:tab/>
        <w:t>TJ Sokol Chvalíkovice  - SK Kuželky Dubňany</w:t>
      </w:r>
      <w:r w:rsidR="00904893">
        <w:tab/>
        <w:t>Volný</w:t>
      </w:r>
    </w:p>
    <w:p w:rsidR="006446D0" w:rsidRDefault="006446D0" w:rsidP="006446D0">
      <w:pPr>
        <w:pStyle w:val="RozlosovaniZapas"/>
      </w:pPr>
      <w:proofErr w:type="gramStart"/>
      <w:r>
        <w:t>18.03.17</w:t>
      </w:r>
      <w:proofErr w:type="gramEnd"/>
      <w:r>
        <w:tab/>
        <w:t>so</w:t>
      </w:r>
      <w:r>
        <w:tab/>
        <w:t>15:30</w:t>
      </w:r>
      <w:r>
        <w:tab/>
        <w:t>KK Zábřeh - TJ Horní Benešov</w:t>
      </w:r>
      <w:r w:rsidR="00904893">
        <w:tab/>
        <w:t>Keprtová</w:t>
      </w:r>
    </w:p>
    <w:p w:rsidR="006446D0" w:rsidRDefault="006446D0" w:rsidP="006446D0">
      <w:pPr>
        <w:pStyle w:val="RozlosovaniZapas"/>
      </w:pPr>
      <w:proofErr w:type="gramStart"/>
      <w:r>
        <w:t>18.03.17</w:t>
      </w:r>
      <w:proofErr w:type="gramEnd"/>
      <w:r>
        <w:tab/>
        <w:t>so</w:t>
      </w:r>
      <w:r>
        <w:tab/>
        <w:t>15:30</w:t>
      </w:r>
      <w:r>
        <w:tab/>
        <w:t>TJ Unie Hlubina - TJ Sokol Husovice</w:t>
      </w:r>
      <w:r w:rsidR="00904893">
        <w:tab/>
      </w:r>
      <w:proofErr w:type="spellStart"/>
      <w:r w:rsidR="00904893">
        <w:t>Břeska</w:t>
      </w:r>
      <w:proofErr w:type="spellEnd"/>
    </w:p>
    <w:p w:rsidR="006446D0" w:rsidRDefault="006446D0" w:rsidP="006446D0">
      <w:pPr>
        <w:pStyle w:val="Kolo"/>
      </w:pPr>
      <w:r>
        <w:t>21. kolo</w:t>
      </w:r>
    </w:p>
    <w:p w:rsidR="006446D0" w:rsidRDefault="006446D0" w:rsidP="006446D0">
      <w:pPr>
        <w:pStyle w:val="RozlosovaniZapas"/>
      </w:pPr>
      <w:proofErr w:type="gramStart"/>
      <w:r>
        <w:t>01.04.17</w:t>
      </w:r>
      <w:proofErr w:type="gramEnd"/>
      <w:r>
        <w:tab/>
        <w:t>so</w:t>
      </w:r>
      <w:r>
        <w:tab/>
        <w:t>10:00</w:t>
      </w:r>
      <w:r>
        <w:tab/>
        <w:t>SK Kuželky Dubňany - KK Blansko</w:t>
      </w:r>
      <w:r w:rsidR="00904893">
        <w:tab/>
      </w:r>
      <w:proofErr w:type="spellStart"/>
      <w:r w:rsidR="00904893">
        <w:t>Harcová</w:t>
      </w:r>
      <w:proofErr w:type="spellEnd"/>
    </w:p>
    <w:p w:rsidR="006446D0" w:rsidRDefault="006446D0" w:rsidP="006446D0">
      <w:pPr>
        <w:pStyle w:val="RozlosovaniZapas"/>
      </w:pPr>
      <w:proofErr w:type="gramStart"/>
      <w:r>
        <w:t>01.04.17</w:t>
      </w:r>
      <w:proofErr w:type="gramEnd"/>
      <w:r>
        <w:tab/>
        <w:t>so</w:t>
      </w:r>
      <w:r>
        <w:tab/>
        <w:t>10:00</w:t>
      </w:r>
      <w:r>
        <w:tab/>
        <w:t>TJ Horní Benešov - KK Vyškov</w:t>
      </w:r>
      <w:r w:rsidR="00904893">
        <w:tab/>
        <w:t>Dostál</w:t>
      </w:r>
    </w:p>
    <w:p w:rsidR="006446D0" w:rsidRDefault="006446D0" w:rsidP="006446D0">
      <w:pPr>
        <w:pStyle w:val="RozlosovaniZapas"/>
      </w:pPr>
      <w:proofErr w:type="gramStart"/>
      <w:r>
        <w:t>01.04.17</w:t>
      </w:r>
      <w:proofErr w:type="gramEnd"/>
      <w:r>
        <w:tab/>
        <w:t>so</w:t>
      </w:r>
      <w:r>
        <w:tab/>
        <w:t>10:00</w:t>
      </w:r>
      <w:r>
        <w:tab/>
        <w:t>TJ Sokol Vracov - TJ Slovan Kamenice nad Lipou</w:t>
      </w:r>
      <w:r w:rsidR="00904893">
        <w:tab/>
        <w:t>Polanský</w:t>
      </w:r>
    </w:p>
    <w:p w:rsidR="006446D0" w:rsidRDefault="006446D0" w:rsidP="006446D0">
      <w:pPr>
        <w:pStyle w:val="RozlosovaniZapas"/>
      </w:pPr>
      <w:proofErr w:type="gramStart"/>
      <w:r>
        <w:t>01.04.17</w:t>
      </w:r>
      <w:proofErr w:type="gramEnd"/>
      <w:r>
        <w:tab/>
        <w:t>so</w:t>
      </w:r>
      <w:r>
        <w:tab/>
        <w:t>14:00</w:t>
      </w:r>
      <w:r>
        <w:tab/>
        <w:t>TJ Centropen Dačice - KK Zábřeh</w:t>
      </w:r>
      <w:r w:rsidR="00904893">
        <w:tab/>
        <w:t>Zajíc</w:t>
      </w:r>
    </w:p>
    <w:p w:rsidR="006446D0" w:rsidRDefault="006446D0" w:rsidP="006446D0">
      <w:pPr>
        <w:pStyle w:val="RozlosovaniZapas"/>
      </w:pPr>
      <w:proofErr w:type="gramStart"/>
      <w:r>
        <w:t>01.04.17</w:t>
      </w:r>
      <w:proofErr w:type="gramEnd"/>
      <w:r>
        <w:tab/>
        <w:t>so</w:t>
      </w:r>
      <w:r>
        <w:tab/>
        <w:t>15:00</w:t>
      </w:r>
      <w:r>
        <w:tab/>
        <w:t>TJ Sokol Husovice - TJ Sokol Chvalíkovice </w:t>
      </w:r>
      <w:r w:rsidR="00904893">
        <w:tab/>
        <w:t>Máca</w:t>
      </w:r>
    </w:p>
    <w:p w:rsidR="006446D0" w:rsidRDefault="006446D0" w:rsidP="006446D0">
      <w:pPr>
        <w:pStyle w:val="RozlosovaniZapas"/>
      </w:pPr>
      <w:proofErr w:type="gramStart"/>
      <w:r>
        <w:t>01.04.17</w:t>
      </w:r>
      <w:proofErr w:type="gramEnd"/>
      <w:r>
        <w:tab/>
        <w:t>so</w:t>
      </w:r>
      <w:r>
        <w:tab/>
        <w:t>15:30</w:t>
      </w:r>
      <w:r>
        <w:tab/>
        <w:t>TJ Unie Hlubina - TJ Opava</w:t>
      </w:r>
      <w:r w:rsidR="00904893">
        <w:t xml:space="preserve">                                              </w:t>
      </w:r>
      <w:proofErr w:type="spellStart"/>
      <w:r w:rsidR="00904893">
        <w:t>Deingruberová</w:t>
      </w:r>
      <w:proofErr w:type="spellEnd"/>
    </w:p>
    <w:p w:rsidR="006446D0" w:rsidRDefault="006446D0" w:rsidP="006446D0">
      <w:pPr>
        <w:pStyle w:val="Kolo"/>
      </w:pPr>
      <w:r>
        <w:t>22. kolo</w:t>
      </w:r>
    </w:p>
    <w:p w:rsidR="006446D0" w:rsidRDefault="006446D0" w:rsidP="006446D0">
      <w:pPr>
        <w:pStyle w:val="RozlosovaniZapas"/>
      </w:pPr>
      <w:proofErr w:type="gramStart"/>
      <w:r>
        <w:t>08.04.17</w:t>
      </w:r>
      <w:proofErr w:type="gramEnd"/>
      <w:r>
        <w:tab/>
        <w:t>so</w:t>
      </w:r>
      <w:r>
        <w:tab/>
        <w:t>10:00</w:t>
      </w:r>
      <w:r>
        <w:tab/>
        <w:t>TJ Opava - TJ Sokol Vracov</w:t>
      </w:r>
      <w:r w:rsidR="00904893">
        <w:tab/>
        <w:t>Volný</w:t>
      </w:r>
    </w:p>
    <w:p w:rsidR="006446D0" w:rsidRDefault="006446D0" w:rsidP="006446D0">
      <w:pPr>
        <w:pStyle w:val="RozlosovaniZapas"/>
      </w:pPr>
      <w:proofErr w:type="gramStart"/>
      <w:r>
        <w:t>08.04.17</w:t>
      </w:r>
      <w:proofErr w:type="gramEnd"/>
      <w:r>
        <w:tab/>
        <w:t>so</w:t>
      </w:r>
      <w:r>
        <w:tab/>
      </w:r>
      <w:r w:rsidRPr="009D6E75">
        <w:rPr>
          <w:color w:val="FF0000"/>
        </w:rPr>
        <w:t>14:00</w:t>
      </w:r>
      <w:r>
        <w:tab/>
        <w:t>KK Blansko - TJ Sokol Husovice</w:t>
      </w:r>
      <w:r w:rsidR="00904893">
        <w:t xml:space="preserve">                                      </w:t>
      </w:r>
      <w:r w:rsidR="00802DD0">
        <w:t xml:space="preserve">  </w:t>
      </w:r>
      <w:r w:rsidR="00904893">
        <w:t xml:space="preserve"> </w:t>
      </w:r>
      <w:proofErr w:type="spellStart"/>
      <w:r w:rsidR="00904893">
        <w:t>Bašný,Šmerda</w:t>
      </w:r>
      <w:proofErr w:type="spellEnd"/>
    </w:p>
    <w:p w:rsidR="006446D0" w:rsidRDefault="006446D0" w:rsidP="006446D0">
      <w:pPr>
        <w:pStyle w:val="RozlosovaniZapas"/>
      </w:pPr>
      <w:proofErr w:type="gramStart"/>
      <w:r>
        <w:t>08.04.17</w:t>
      </w:r>
      <w:proofErr w:type="gramEnd"/>
      <w:r>
        <w:tab/>
        <w:t>so</w:t>
      </w:r>
      <w:r>
        <w:tab/>
      </w:r>
      <w:r w:rsidRPr="009D6E75">
        <w:rPr>
          <w:color w:val="FF0000"/>
        </w:rPr>
        <w:t>14:00</w:t>
      </w:r>
      <w:r>
        <w:tab/>
        <w:t>KK Vyškov - TJ Centropen Dačice</w:t>
      </w:r>
      <w:r w:rsidR="00802DD0">
        <w:tab/>
        <w:t>Trávníčková</w:t>
      </w:r>
    </w:p>
    <w:p w:rsidR="006446D0" w:rsidRDefault="006446D0" w:rsidP="006446D0">
      <w:pPr>
        <w:pStyle w:val="RozlosovaniZapas"/>
      </w:pPr>
      <w:proofErr w:type="gramStart"/>
      <w:r>
        <w:t>08.04.17</w:t>
      </w:r>
      <w:proofErr w:type="gramEnd"/>
      <w:r>
        <w:tab/>
        <w:t>so</w:t>
      </w:r>
      <w:r>
        <w:tab/>
      </w:r>
      <w:r w:rsidRPr="009D6E75">
        <w:rPr>
          <w:color w:val="FF0000"/>
        </w:rPr>
        <w:t>14:00</w:t>
      </w:r>
      <w:r>
        <w:tab/>
        <w:t>TJ Sokol Chvalíkovice  - TJ Unie Hlubina</w:t>
      </w:r>
      <w:r w:rsidR="00802DD0">
        <w:tab/>
        <w:t>Volný</w:t>
      </w:r>
      <w:r w:rsidR="00802DD0">
        <w:tab/>
      </w:r>
    </w:p>
    <w:p w:rsidR="006446D0" w:rsidRDefault="006446D0" w:rsidP="006446D0">
      <w:pPr>
        <w:pStyle w:val="RozlosovaniZapas"/>
      </w:pPr>
      <w:proofErr w:type="gramStart"/>
      <w:r>
        <w:t>08.04.17</w:t>
      </w:r>
      <w:proofErr w:type="gramEnd"/>
      <w:r>
        <w:tab/>
        <w:t>so</w:t>
      </w:r>
      <w:r>
        <w:tab/>
      </w:r>
      <w:r w:rsidRPr="009D6E75">
        <w:rPr>
          <w:color w:val="FF0000"/>
        </w:rPr>
        <w:t>14:00</w:t>
      </w:r>
      <w:r>
        <w:tab/>
        <w:t>TJ Slovan Kamenice nad Lipou - TJ Horní Benešov</w:t>
      </w:r>
      <w:r w:rsidR="00802DD0">
        <w:tab/>
      </w:r>
      <w:proofErr w:type="spellStart"/>
      <w:r w:rsidR="00802DD0">
        <w:t>Filakovský</w:t>
      </w:r>
      <w:proofErr w:type="spellEnd"/>
    </w:p>
    <w:p w:rsidR="006446D0" w:rsidRDefault="006446D0" w:rsidP="006446D0">
      <w:pPr>
        <w:pStyle w:val="RozlosovaniZapas"/>
      </w:pPr>
      <w:r>
        <w:t>08.04.17</w:t>
      </w:r>
      <w:r>
        <w:tab/>
        <w:t>so</w:t>
      </w:r>
      <w:r>
        <w:tab/>
      </w:r>
      <w:r w:rsidRPr="009D6E75">
        <w:rPr>
          <w:color w:val="FF0000"/>
        </w:rPr>
        <w:t>14:00</w:t>
      </w:r>
      <w:r>
        <w:tab/>
        <w:t>KK Zábřeh - SK Kuželky Dubňany</w:t>
      </w:r>
      <w:r w:rsidR="00802DD0">
        <w:tab/>
        <w:t>Keprt</w:t>
      </w:r>
      <w:bookmarkStart w:id="0" w:name="_GoBack"/>
      <w:bookmarkEnd w:id="0"/>
    </w:p>
    <w:p w:rsidR="00305136" w:rsidRPr="00E51932" w:rsidRDefault="00305136" w:rsidP="00E51932">
      <w:pPr>
        <w:pStyle w:val="Kolo"/>
        <w:jc w:val="center"/>
        <w:rPr>
          <w:color w:val="0066CC"/>
        </w:rPr>
      </w:pPr>
    </w:p>
    <w:p w:rsidR="00E51932" w:rsidRDefault="00E51932" w:rsidP="00BD2E17">
      <w:pPr>
        <w:pStyle w:val="Kolo"/>
      </w:pPr>
    </w:p>
    <w:p w:rsidR="00A96ADE" w:rsidRDefault="00A96ADE" w:rsidP="002F4B7E"/>
    <w:p w:rsidR="004F47DF" w:rsidRDefault="004F47DF" w:rsidP="002F4B7E"/>
    <w:p w:rsidR="004F47DF" w:rsidRDefault="004F47DF" w:rsidP="002F4B7E"/>
    <w:p w:rsidR="004F47DF" w:rsidRDefault="004F47DF" w:rsidP="004F47DF">
      <w:pPr>
        <w:numPr>
          <w:ilvl w:val="0"/>
          <w:numId w:val="13"/>
        </w:numPr>
        <w:spacing w:before="60"/>
        <w:jc w:val="both"/>
        <w:rPr>
          <w:i/>
          <w:sz w:val="22"/>
        </w:rPr>
      </w:pPr>
      <w:r>
        <w:rPr>
          <w:i/>
          <w:sz w:val="22"/>
        </w:rPr>
        <w:lastRenderedPageBreak/>
        <w:t>V</w:t>
      </w:r>
      <w:r w:rsidR="00305136">
        <w:rPr>
          <w:i/>
          <w:sz w:val="22"/>
        </w:rPr>
        <w:t> </w:t>
      </w:r>
      <w:r>
        <w:rPr>
          <w:i/>
          <w:sz w:val="22"/>
        </w:rPr>
        <w:t>Blansku</w:t>
      </w:r>
      <w:r w:rsidR="00305136">
        <w:rPr>
          <w:i/>
          <w:sz w:val="22"/>
        </w:rPr>
        <w:t xml:space="preserve">, </w:t>
      </w:r>
      <w:r>
        <w:rPr>
          <w:i/>
          <w:sz w:val="22"/>
        </w:rPr>
        <w:t>kde se hraje na drahách 1 – 6 je možné jednoho z rozhodčích nahradit rozhodčím III. třídy</w:t>
      </w:r>
    </w:p>
    <w:p w:rsidR="004F47DF" w:rsidRDefault="004F47DF" w:rsidP="002F4B7E"/>
    <w:p w:rsidR="004F47DF" w:rsidRDefault="004F47DF" w:rsidP="002F4B7E"/>
    <w:tbl>
      <w:tblPr>
        <w:tblW w:w="9840" w:type="dxa"/>
        <w:jc w:val="center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5"/>
        <w:gridCol w:w="3277"/>
        <w:gridCol w:w="3288"/>
      </w:tblGrid>
      <w:tr w:rsidR="00522B54" w:rsidRPr="00F23B76" w:rsidTr="00D66FF5">
        <w:trPr>
          <w:jc w:val="center"/>
        </w:trPr>
        <w:tc>
          <w:tcPr>
            <w:tcW w:w="3275" w:type="dxa"/>
          </w:tcPr>
          <w:p w:rsidR="00522B54" w:rsidRPr="008670E3" w:rsidRDefault="00522B54" w:rsidP="006B6B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TJ Slovan Kamenice n/Lipou</w:t>
            </w:r>
          </w:p>
          <w:p w:rsidR="00522B54" w:rsidRPr="008670E3" w:rsidRDefault="00522B54" w:rsidP="00501376">
            <w:pPr>
              <w:jc w:val="center"/>
            </w:pPr>
            <w:r>
              <w:t xml:space="preserve">Jiří </w:t>
            </w:r>
            <w:proofErr w:type="spellStart"/>
            <w:r>
              <w:t>Ouhel</w:t>
            </w:r>
            <w:proofErr w:type="spellEnd"/>
          </w:p>
          <w:p w:rsidR="00522B54" w:rsidRPr="008670E3" w:rsidRDefault="00522B54" w:rsidP="00501376">
            <w:pPr>
              <w:jc w:val="center"/>
            </w:pPr>
            <w:r>
              <w:t>736 634 133</w:t>
            </w:r>
          </w:p>
          <w:p w:rsidR="00522B54" w:rsidRPr="008670E3" w:rsidRDefault="000A6476" w:rsidP="00501376">
            <w:pPr>
              <w:jc w:val="center"/>
            </w:pPr>
            <w:hyperlink r:id="rId10" w:history="1">
              <w:r w:rsidR="00522B54" w:rsidRPr="00FA0136">
                <w:rPr>
                  <w:rStyle w:val="Hypertextovodkaz"/>
                </w:rPr>
                <w:t>jiri.ouhel@seznam.cz</w:t>
              </w:r>
            </w:hyperlink>
          </w:p>
          <w:p w:rsidR="00522B54" w:rsidRPr="008670E3" w:rsidRDefault="00522B54" w:rsidP="00501376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1 - 4</w:t>
            </w:r>
          </w:p>
          <w:p w:rsidR="00522B54" w:rsidRDefault="00522B54" w:rsidP="00501376">
            <w:pPr>
              <w:jc w:val="center"/>
            </w:pPr>
            <w:r>
              <w:t>Nová Bystřice</w:t>
            </w:r>
          </w:p>
          <w:p w:rsidR="00522B54" w:rsidRDefault="00522B54" w:rsidP="00501376">
            <w:pPr>
              <w:jc w:val="center"/>
            </w:pPr>
            <w:r>
              <w:t>Hanácká 310,</w:t>
            </w:r>
          </w:p>
          <w:p w:rsidR="00522B54" w:rsidRDefault="00522B54" w:rsidP="00501376">
            <w:pPr>
              <w:jc w:val="center"/>
            </w:pPr>
            <w:r>
              <w:t>Nová Bystřice</w:t>
            </w:r>
          </w:p>
          <w:p w:rsidR="00522B54" w:rsidRPr="008670E3" w:rsidRDefault="00522B54" w:rsidP="00501376">
            <w:pPr>
              <w:jc w:val="center"/>
            </w:pPr>
            <w:r>
              <w:t>724 109 873</w:t>
            </w:r>
          </w:p>
          <w:p w:rsidR="00522B54" w:rsidRPr="008670E3" w:rsidRDefault="00522B54" w:rsidP="00501376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522B54" w:rsidRPr="008670E3" w:rsidRDefault="00522B54" w:rsidP="00501376">
            <w:pPr>
              <w:jc w:val="center"/>
            </w:pPr>
            <w:r>
              <w:t>Milan Podhradský</w:t>
            </w:r>
          </w:p>
          <w:p w:rsidR="00522B54" w:rsidRPr="008670E3" w:rsidRDefault="00522B54" w:rsidP="00501376">
            <w:pPr>
              <w:jc w:val="center"/>
            </w:pPr>
            <w:r>
              <w:t>603 892 006</w:t>
            </w:r>
          </w:p>
          <w:p w:rsidR="00522B54" w:rsidRPr="008670E3" w:rsidRDefault="000A6476" w:rsidP="00501376">
            <w:pPr>
              <w:jc w:val="center"/>
            </w:pPr>
            <w:hyperlink r:id="rId11" w:history="1">
              <w:r w:rsidR="00522B54" w:rsidRPr="00044C61">
                <w:rPr>
                  <w:rStyle w:val="Hypertextovodkaz"/>
                </w:rPr>
                <w:t>m.podhradsky@seznam.cz</w:t>
              </w:r>
            </w:hyperlink>
          </w:p>
        </w:tc>
        <w:tc>
          <w:tcPr>
            <w:tcW w:w="3277" w:type="dxa"/>
          </w:tcPr>
          <w:p w:rsidR="00522B54" w:rsidRPr="00A36070" w:rsidRDefault="00522B54" w:rsidP="006121B1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KK Blansko </w:t>
            </w:r>
          </w:p>
          <w:p w:rsidR="00522B54" w:rsidRDefault="00522B54" w:rsidP="006121B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Ing. arch. Zita Řehůřková</w:t>
            </w:r>
          </w:p>
          <w:p w:rsidR="00522B54" w:rsidRDefault="00522B54" w:rsidP="006121B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723 860 926</w:t>
            </w:r>
          </w:p>
          <w:p w:rsidR="00522B54" w:rsidRDefault="000A6476" w:rsidP="006121B1">
            <w:pPr>
              <w:jc w:val="center"/>
              <w:rPr>
                <w:position w:val="-12"/>
              </w:rPr>
            </w:pPr>
            <w:hyperlink r:id="rId12" w:history="1">
              <w:r w:rsidR="00522B54" w:rsidRPr="00BB12D5">
                <w:rPr>
                  <w:rStyle w:val="Hypertextovodkaz"/>
                  <w:position w:val="-12"/>
                </w:rPr>
                <w:t>zita.r@tiscali.cz</w:t>
              </w:r>
            </w:hyperlink>
          </w:p>
          <w:p w:rsidR="00522B54" w:rsidRPr="00F23B76" w:rsidRDefault="00522B54" w:rsidP="006121B1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Kuželna:</w:t>
            </w:r>
            <w:r>
              <w:rPr>
                <w:b/>
                <w:sz w:val="24"/>
                <w:szCs w:val="24"/>
              </w:rPr>
              <w:t xml:space="preserve"> 1 - 6</w:t>
            </w:r>
          </w:p>
          <w:p w:rsidR="00522B54" w:rsidRDefault="00522B54" w:rsidP="006121B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TJ ČKD Blansko</w:t>
            </w:r>
          </w:p>
          <w:p w:rsidR="00522B54" w:rsidRDefault="00522B54" w:rsidP="000915C7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Údolní 10, Blansko</w:t>
            </w:r>
          </w:p>
          <w:p w:rsidR="00522B54" w:rsidRDefault="00522B54" w:rsidP="006121B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602 305 548</w:t>
            </w:r>
          </w:p>
          <w:p w:rsidR="00522B54" w:rsidRPr="00F23B76" w:rsidRDefault="00522B54" w:rsidP="006121B1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522B54" w:rsidRDefault="00522B54" w:rsidP="006121B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Petr Havíř</w:t>
            </w:r>
          </w:p>
          <w:p w:rsidR="00522B54" w:rsidRDefault="00522B54" w:rsidP="006121B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602 531 832</w:t>
            </w:r>
          </w:p>
          <w:p w:rsidR="00522B54" w:rsidRPr="00F23B76" w:rsidRDefault="000A6476" w:rsidP="006121B1">
            <w:pPr>
              <w:jc w:val="center"/>
              <w:rPr>
                <w:position w:val="-12"/>
              </w:rPr>
            </w:pPr>
            <w:hyperlink r:id="rId13" w:history="1">
              <w:r w:rsidR="00522B54" w:rsidRPr="00DF0026">
                <w:rPr>
                  <w:rStyle w:val="Hypertextovodkaz"/>
                  <w:position w:val="-12"/>
                </w:rPr>
                <w:t>phavir@seznam.cz</w:t>
              </w:r>
            </w:hyperlink>
          </w:p>
        </w:tc>
        <w:tc>
          <w:tcPr>
            <w:tcW w:w="3288" w:type="dxa"/>
          </w:tcPr>
          <w:p w:rsidR="00522B54" w:rsidRPr="00290FAF" w:rsidRDefault="00522B54" w:rsidP="00290FAF">
            <w:pPr>
              <w:pStyle w:val="Textpoznpodarou"/>
              <w:snapToGrid w:val="0"/>
              <w:spacing w:before="120"/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TJ </w:t>
            </w:r>
            <w:r w:rsidRPr="00290FAF">
              <w:rPr>
                <w:b/>
                <w:sz w:val="24"/>
                <w:szCs w:val="24"/>
              </w:rPr>
              <w:t>Centropen Dačice</w:t>
            </w:r>
          </w:p>
          <w:p w:rsidR="00522B54" w:rsidRPr="00290FAF" w:rsidRDefault="00522B54" w:rsidP="00290FAF">
            <w:pPr>
              <w:pStyle w:val="Textpoznpodarou"/>
              <w:jc w:val="center"/>
              <w:rPr>
                <w:sz w:val="24"/>
                <w:szCs w:val="24"/>
              </w:rPr>
            </w:pPr>
            <w:r w:rsidRPr="00290FAF">
              <w:rPr>
                <w:sz w:val="24"/>
                <w:szCs w:val="24"/>
              </w:rPr>
              <w:t>Václav Zajíc</w:t>
            </w:r>
          </w:p>
          <w:p w:rsidR="00522B54" w:rsidRDefault="00522B54" w:rsidP="00290FAF">
            <w:pPr>
              <w:pStyle w:val="Textpoznpodarou"/>
              <w:jc w:val="center"/>
              <w:rPr>
                <w:position w:val="-11"/>
                <w:sz w:val="18"/>
              </w:rPr>
            </w:pPr>
            <w:r>
              <w:rPr>
                <w:position w:val="-11"/>
                <w:sz w:val="18"/>
              </w:rPr>
              <w:t>602 486 105</w:t>
            </w:r>
          </w:p>
          <w:p w:rsidR="00522B54" w:rsidRPr="00290FAF" w:rsidRDefault="000A6476" w:rsidP="00290FAF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hyperlink r:id="rId14" w:history="1">
              <w:r w:rsidR="00522B54" w:rsidRPr="00290FAF">
                <w:rPr>
                  <w:rStyle w:val="Hypertextovodkaz"/>
                  <w:sz w:val="24"/>
                  <w:szCs w:val="24"/>
                </w:rPr>
                <w:t>zajicovi.dacice@seznam.cz</w:t>
              </w:r>
            </w:hyperlink>
            <w:r w:rsidR="00522B54" w:rsidRPr="00290FAF">
              <w:rPr>
                <w:sz w:val="24"/>
                <w:szCs w:val="24"/>
              </w:rPr>
              <w:t xml:space="preserve"> </w:t>
            </w:r>
            <w:r w:rsidR="00522B54" w:rsidRPr="00290FAF">
              <w:rPr>
                <w:b/>
                <w:sz w:val="24"/>
                <w:szCs w:val="24"/>
              </w:rPr>
              <w:t xml:space="preserve"> </w:t>
            </w:r>
          </w:p>
          <w:p w:rsidR="00522B54" w:rsidRPr="00290FAF" w:rsidRDefault="00522B54" w:rsidP="00290FAF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290FAF">
              <w:rPr>
                <w:b/>
                <w:sz w:val="24"/>
                <w:szCs w:val="24"/>
              </w:rPr>
              <w:t>Kuželna:</w:t>
            </w:r>
          </w:p>
          <w:p w:rsidR="00522B54" w:rsidRPr="00290FAF" w:rsidRDefault="00522B54" w:rsidP="00290FAF">
            <w:pPr>
              <w:pStyle w:val="Textpoznpodarou"/>
              <w:jc w:val="center"/>
              <w:rPr>
                <w:sz w:val="24"/>
                <w:szCs w:val="24"/>
              </w:rPr>
            </w:pPr>
            <w:r w:rsidRPr="00290FAF">
              <w:rPr>
                <w:sz w:val="24"/>
                <w:szCs w:val="24"/>
              </w:rPr>
              <w:t>TJ Centropen Dačice,</w:t>
            </w:r>
          </w:p>
          <w:p w:rsidR="00522B54" w:rsidRPr="00290FAF" w:rsidRDefault="00522B54" w:rsidP="00290FAF">
            <w:pPr>
              <w:pStyle w:val="Textpoznpodarou"/>
              <w:jc w:val="center"/>
              <w:rPr>
                <w:sz w:val="24"/>
                <w:szCs w:val="24"/>
              </w:rPr>
            </w:pPr>
            <w:r w:rsidRPr="00290FAF">
              <w:rPr>
                <w:sz w:val="24"/>
                <w:szCs w:val="24"/>
              </w:rPr>
              <w:t xml:space="preserve">Sokolská 40/V, </w:t>
            </w:r>
          </w:p>
          <w:p w:rsidR="00522B54" w:rsidRPr="00290FAF" w:rsidRDefault="00522B54" w:rsidP="00290FAF">
            <w:pPr>
              <w:pStyle w:val="Textpoznpodarou"/>
              <w:jc w:val="center"/>
              <w:rPr>
                <w:sz w:val="24"/>
                <w:szCs w:val="24"/>
              </w:rPr>
            </w:pPr>
            <w:r w:rsidRPr="00290FAF">
              <w:rPr>
                <w:sz w:val="24"/>
                <w:szCs w:val="24"/>
              </w:rPr>
              <w:t xml:space="preserve">380 01 Dačice </w:t>
            </w:r>
          </w:p>
          <w:p w:rsidR="00522B54" w:rsidRPr="00290FAF" w:rsidRDefault="00522B54" w:rsidP="00290FAF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290FAF">
              <w:rPr>
                <w:b/>
                <w:sz w:val="24"/>
                <w:szCs w:val="24"/>
              </w:rPr>
              <w:t>Kontaktní osoba:</w:t>
            </w:r>
          </w:p>
          <w:p w:rsidR="00522B54" w:rsidRPr="00290FAF" w:rsidRDefault="00522B54" w:rsidP="00290FAF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Pavel Kabelka</w:t>
            </w:r>
          </w:p>
          <w:p w:rsidR="00522B54" w:rsidRPr="00290FAF" w:rsidRDefault="00522B54" w:rsidP="00290FAF">
            <w:pPr>
              <w:pStyle w:val="Textpoznpodarou"/>
              <w:jc w:val="center"/>
              <w:rPr>
                <w:position w:val="-11"/>
                <w:sz w:val="24"/>
                <w:szCs w:val="24"/>
              </w:rPr>
            </w:pPr>
            <w:r>
              <w:rPr>
                <w:position w:val="-11"/>
                <w:sz w:val="24"/>
                <w:szCs w:val="24"/>
              </w:rPr>
              <w:t>724 177 997</w:t>
            </w:r>
          </w:p>
          <w:p w:rsidR="00522B54" w:rsidRPr="00F23B76" w:rsidRDefault="000A6476" w:rsidP="00290FAF">
            <w:pPr>
              <w:jc w:val="center"/>
              <w:rPr>
                <w:position w:val="-12"/>
              </w:rPr>
            </w:pPr>
            <w:hyperlink r:id="rId15" w:history="1">
              <w:r w:rsidR="00522B54" w:rsidRPr="00BA6024">
                <w:rPr>
                  <w:rStyle w:val="Hypertextovodkaz"/>
                </w:rPr>
                <w:t>pavel32@seznam.cz</w:t>
              </w:r>
            </w:hyperlink>
            <w:r w:rsidR="00522B54">
              <w:t xml:space="preserve"> </w:t>
            </w:r>
          </w:p>
        </w:tc>
      </w:tr>
      <w:tr w:rsidR="004F47DF" w:rsidRPr="00F23B76" w:rsidTr="00D66FF5">
        <w:trPr>
          <w:jc w:val="center"/>
        </w:trPr>
        <w:tc>
          <w:tcPr>
            <w:tcW w:w="3275" w:type="dxa"/>
          </w:tcPr>
          <w:p w:rsidR="00592CDE" w:rsidRPr="008670E3" w:rsidRDefault="00592CDE" w:rsidP="00CD0EBC">
            <w:pPr>
              <w:spacing w:before="120"/>
              <w:jc w:val="center"/>
              <w:rPr>
                <w:b/>
              </w:rPr>
            </w:pPr>
            <w:r w:rsidRPr="008670E3">
              <w:rPr>
                <w:b/>
              </w:rPr>
              <w:t>SK Kuželky Dubňany</w:t>
            </w:r>
          </w:p>
          <w:p w:rsidR="00592CDE" w:rsidRPr="008670E3" w:rsidRDefault="00592CDE" w:rsidP="00592CDE">
            <w:pPr>
              <w:jc w:val="center"/>
            </w:pPr>
            <w:r w:rsidRPr="008670E3">
              <w:t xml:space="preserve">Alžběta </w:t>
            </w:r>
            <w:proofErr w:type="spellStart"/>
            <w:r w:rsidRPr="008670E3">
              <w:t>Harcová</w:t>
            </w:r>
            <w:proofErr w:type="spellEnd"/>
          </w:p>
          <w:p w:rsidR="00592CDE" w:rsidRPr="008670E3" w:rsidRDefault="00592CDE" w:rsidP="00592CDE">
            <w:pPr>
              <w:jc w:val="center"/>
            </w:pPr>
            <w:r>
              <w:t>775 694 382</w:t>
            </w:r>
          </w:p>
          <w:p w:rsidR="00592CDE" w:rsidRPr="008670E3" w:rsidRDefault="000A6476" w:rsidP="00592CDE">
            <w:pPr>
              <w:jc w:val="center"/>
            </w:pPr>
            <w:hyperlink r:id="rId16" w:history="1">
              <w:r w:rsidR="00592CDE" w:rsidRPr="004F46A8">
                <w:rPr>
                  <w:rStyle w:val="Hypertextovodkaz"/>
                </w:rPr>
                <w:t>betyha@seznam.cz</w:t>
              </w:r>
            </w:hyperlink>
          </w:p>
          <w:p w:rsidR="00592CDE" w:rsidRPr="008670E3" w:rsidRDefault="00592CDE" w:rsidP="00592CDE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– 4</w:t>
            </w:r>
          </w:p>
          <w:p w:rsidR="00592CDE" w:rsidRPr="008670E3" w:rsidRDefault="00592CDE" w:rsidP="00592CDE">
            <w:pPr>
              <w:jc w:val="center"/>
            </w:pPr>
            <w:r w:rsidRPr="008670E3">
              <w:t>SK Kuželky Dubňany</w:t>
            </w:r>
          </w:p>
          <w:p w:rsidR="00592CDE" w:rsidRPr="008670E3" w:rsidRDefault="00592CDE" w:rsidP="00592CDE">
            <w:pPr>
              <w:jc w:val="center"/>
            </w:pPr>
            <w:r w:rsidRPr="008670E3">
              <w:t>Sportcentrum Želva, Dubňany</w:t>
            </w:r>
          </w:p>
          <w:p w:rsidR="00592CDE" w:rsidRPr="008670E3" w:rsidRDefault="00592CDE" w:rsidP="00592CDE">
            <w:pPr>
              <w:jc w:val="center"/>
              <w:rPr>
                <w:b/>
              </w:rPr>
            </w:pPr>
            <w:r w:rsidRPr="008670E3">
              <w:t>518 364 300</w:t>
            </w:r>
          </w:p>
          <w:p w:rsidR="00592CDE" w:rsidRPr="008670E3" w:rsidRDefault="00592CDE" w:rsidP="00592CDE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592CDE" w:rsidRPr="008670E3" w:rsidRDefault="00592CDE" w:rsidP="00592CDE">
            <w:pPr>
              <w:jc w:val="center"/>
            </w:pPr>
            <w:r w:rsidRPr="008670E3">
              <w:t xml:space="preserve">Jaroslav </w:t>
            </w:r>
            <w:proofErr w:type="spellStart"/>
            <w:r w:rsidRPr="008670E3">
              <w:t>Harca</w:t>
            </w:r>
            <w:proofErr w:type="spellEnd"/>
          </w:p>
          <w:p w:rsidR="00592CDE" w:rsidRPr="008670E3" w:rsidRDefault="00592CDE" w:rsidP="00592CDE">
            <w:pPr>
              <w:jc w:val="center"/>
            </w:pPr>
            <w:r w:rsidRPr="008670E3">
              <w:t>608 453 396</w:t>
            </w:r>
          </w:p>
          <w:p w:rsidR="004F47DF" w:rsidRPr="00C71943" w:rsidRDefault="000A6476" w:rsidP="00592CDE">
            <w:pPr>
              <w:jc w:val="center"/>
            </w:pPr>
            <w:hyperlink r:id="rId17" w:history="1">
              <w:r w:rsidR="00592CDE" w:rsidRPr="004F46A8">
                <w:rPr>
                  <w:rStyle w:val="Hypertextovodkaz"/>
                </w:rPr>
                <w:t>jaroslav.harca@seznam.cz</w:t>
              </w:r>
            </w:hyperlink>
          </w:p>
        </w:tc>
        <w:tc>
          <w:tcPr>
            <w:tcW w:w="3277" w:type="dxa"/>
          </w:tcPr>
          <w:p w:rsidR="004F47DF" w:rsidRPr="00A36070" w:rsidRDefault="004F47DF" w:rsidP="006121B1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KK Zábřeh </w:t>
            </w:r>
          </w:p>
          <w:p w:rsidR="004F47DF" w:rsidRDefault="00B97322" w:rsidP="006121B1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Olga </w:t>
            </w:r>
            <w:proofErr w:type="spellStart"/>
            <w:r>
              <w:rPr>
                <w:sz w:val="24"/>
                <w:szCs w:val="24"/>
              </w:rPr>
              <w:t>Ollingerová</w:t>
            </w:r>
            <w:proofErr w:type="spellEnd"/>
          </w:p>
          <w:p w:rsidR="004F47DF" w:rsidRDefault="00617020" w:rsidP="006121B1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732 877 209</w:t>
            </w:r>
          </w:p>
          <w:p w:rsidR="004F47DF" w:rsidRDefault="000A6476" w:rsidP="006121B1">
            <w:pPr>
              <w:pStyle w:val="Textpoznpodarou"/>
              <w:jc w:val="center"/>
              <w:rPr>
                <w:sz w:val="24"/>
                <w:szCs w:val="24"/>
              </w:rPr>
            </w:pPr>
            <w:hyperlink r:id="rId18" w:history="1">
              <w:r w:rsidR="00617020" w:rsidRPr="00BA6024">
                <w:rPr>
                  <w:rStyle w:val="Hypertextovodkaz"/>
                  <w:sz w:val="24"/>
                  <w:szCs w:val="24"/>
                </w:rPr>
                <w:t>ola.olli@seznam.cz</w:t>
              </w:r>
            </w:hyperlink>
          </w:p>
          <w:p w:rsidR="004F47DF" w:rsidRPr="009618EE" w:rsidRDefault="004F47DF" w:rsidP="006121B1">
            <w:pPr>
              <w:pStyle w:val="Textpoznpodarou"/>
              <w:jc w:val="center"/>
              <w:rPr>
                <w:b/>
                <w:position w:val="-12"/>
                <w:sz w:val="24"/>
                <w:szCs w:val="24"/>
              </w:rPr>
            </w:pPr>
            <w:r w:rsidRPr="009618EE">
              <w:rPr>
                <w:b/>
                <w:position w:val="-12"/>
                <w:sz w:val="24"/>
                <w:szCs w:val="24"/>
              </w:rPr>
              <w:t>Kuželna: 1 – 4</w:t>
            </w:r>
          </w:p>
          <w:p w:rsidR="004F47DF" w:rsidRDefault="004F47DF" w:rsidP="006121B1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 Zábřeh</w:t>
            </w:r>
          </w:p>
          <w:p w:rsidR="004F47DF" w:rsidRDefault="004F47DF" w:rsidP="006121B1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Třešňová 4, Zábřeh</w:t>
            </w:r>
          </w:p>
          <w:p w:rsidR="004F47DF" w:rsidRPr="009618EE" w:rsidRDefault="004F47DF" w:rsidP="006121B1">
            <w:pPr>
              <w:pStyle w:val="Textpoznpodarou"/>
              <w:jc w:val="center"/>
              <w:rPr>
                <w:b/>
                <w:position w:val="-12"/>
                <w:sz w:val="24"/>
                <w:szCs w:val="24"/>
              </w:rPr>
            </w:pPr>
            <w:r w:rsidRPr="009618EE">
              <w:rPr>
                <w:b/>
                <w:position w:val="-12"/>
                <w:sz w:val="24"/>
                <w:szCs w:val="24"/>
              </w:rPr>
              <w:t>Kontaktní osoba:</w:t>
            </w:r>
          </w:p>
          <w:p w:rsidR="003074F6" w:rsidRDefault="00617020" w:rsidP="003074F6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</w:t>
            </w:r>
            <w:r w:rsidR="000E4A7C">
              <w:rPr>
                <w:sz w:val="24"/>
                <w:szCs w:val="24"/>
              </w:rPr>
              <w:t xml:space="preserve"> Sitta</w:t>
            </w:r>
          </w:p>
          <w:p w:rsidR="003074F6" w:rsidRDefault="00617020" w:rsidP="003074F6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724 421 916</w:t>
            </w:r>
          </w:p>
          <w:p w:rsidR="004F47DF" w:rsidRDefault="000A6476" w:rsidP="006121B1">
            <w:pPr>
              <w:pStyle w:val="Textpoznpodarou"/>
              <w:jc w:val="center"/>
              <w:rPr>
                <w:sz w:val="24"/>
                <w:szCs w:val="24"/>
              </w:rPr>
            </w:pPr>
            <w:hyperlink r:id="rId19" w:history="1">
              <w:r w:rsidR="00617020" w:rsidRPr="00BA6024">
                <w:rPr>
                  <w:rStyle w:val="Hypertextovodkaz"/>
                  <w:sz w:val="24"/>
                  <w:szCs w:val="24"/>
                </w:rPr>
                <w:t>msitta@email.cz</w:t>
              </w:r>
            </w:hyperlink>
          </w:p>
          <w:p w:rsidR="004F47DF" w:rsidRPr="00F23B76" w:rsidRDefault="004F47DF" w:rsidP="006121B1">
            <w:pPr>
              <w:jc w:val="center"/>
            </w:pPr>
          </w:p>
        </w:tc>
        <w:tc>
          <w:tcPr>
            <w:tcW w:w="3288" w:type="dxa"/>
          </w:tcPr>
          <w:p w:rsidR="004F47DF" w:rsidRPr="00A36070" w:rsidRDefault="00A6435B" w:rsidP="006121B1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TJ</w:t>
            </w:r>
            <w:r w:rsidR="004F47DF">
              <w:rPr>
                <w:b/>
                <w:sz w:val="24"/>
                <w:szCs w:val="24"/>
              </w:rPr>
              <w:t xml:space="preserve"> Opava</w:t>
            </w:r>
          </w:p>
          <w:p w:rsidR="004F47DF" w:rsidRDefault="004F47DF" w:rsidP="006121B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Stanislav Kříž</w:t>
            </w:r>
          </w:p>
          <w:p w:rsidR="004F47DF" w:rsidRDefault="004F47DF" w:rsidP="006121B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775 989 969</w:t>
            </w:r>
          </w:p>
          <w:p w:rsidR="004F47DF" w:rsidRDefault="000A6476" w:rsidP="006121B1">
            <w:pPr>
              <w:jc w:val="center"/>
              <w:rPr>
                <w:position w:val="-12"/>
              </w:rPr>
            </w:pPr>
            <w:hyperlink r:id="rId20" w:history="1">
              <w:r w:rsidR="00833962" w:rsidRPr="00776E93">
                <w:rPr>
                  <w:rStyle w:val="Hypertextovodkaz"/>
                  <w:position w:val="-12"/>
                </w:rPr>
                <w:t>Komchal@seznam.cz</w:t>
              </w:r>
            </w:hyperlink>
          </w:p>
          <w:p w:rsidR="004F47DF" w:rsidRPr="00F23B76" w:rsidRDefault="004F47DF" w:rsidP="006121B1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Kuželna:</w:t>
            </w:r>
            <w:r>
              <w:rPr>
                <w:b/>
                <w:sz w:val="24"/>
                <w:szCs w:val="24"/>
              </w:rPr>
              <w:t xml:space="preserve"> 1 - 4</w:t>
            </w:r>
          </w:p>
          <w:p w:rsidR="004F47DF" w:rsidRDefault="00A6435B" w:rsidP="006121B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TJ</w:t>
            </w:r>
            <w:r w:rsidR="009F4C1E">
              <w:rPr>
                <w:position w:val="-12"/>
              </w:rPr>
              <w:t xml:space="preserve"> </w:t>
            </w:r>
            <w:r w:rsidR="004F47DF">
              <w:rPr>
                <w:position w:val="-12"/>
              </w:rPr>
              <w:t>Opava</w:t>
            </w:r>
          </w:p>
          <w:p w:rsidR="004F47DF" w:rsidRDefault="004F47DF" w:rsidP="006121B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Kolofíkovo nábřeží 52, Opava</w:t>
            </w:r>
          </w:p>
          <w:p w:rsidR="004F47DF" w:rsidRPr="00F23B76" w:rsidRDefault="004F47DF" w:rsidP="006121B1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4F47DF" w:rsidRDefault="00833962" w:rsidP="006121B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Milan Jahn</w:t>
            </w:r>
          </w:p>
          <w:p w:rsidR="004F47DF" w:rsidRDefault="00833962" w:rsidP="006121B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602 760 339</w:t>
            </w:r>
          </w:p>
          <w:p w:rsidR="004F47DF" w:rsidRDefault="000A6476" w:rsidP="006121B1">
            <w:pPr>
              <w:jc w:val="center"/>
              <w:rPr>
                <w:position w:val="-12"/>
              </w:rPr>
            </w:pPr>
            <w:hyperlink r:id="rId21" w:history="1">
              <w:r w:rsidR="005C377E" w:rsidRPr="00776E93">
                <w:rPr>
                  <w:rStyle w:val="Hypertextovodkaz"/>
                  <w:position w:val="-12"/>
                </w:rPr>
                <w:t>kuzelkyopava@seznam.cz</w:t>
              </w:r>
            </w:hyperlink>
          </w:p>
          <w:p w:rsidR="004F47DF" w:rsidRPr="00F23B76" w:rsidRDefault="004F47DF" w:rsidP="006121B1">
            <w:pPr>
              <w:jc w:val="center"/>
              <w:rPr>
                <w:position w:val="-12"/>
              </w:rPr>
            </w:pPr>
          </w:p>
        </w:tc>
      </w:tr>
      <w:tr w:rsidR="00BB346A" w:rsidRPr="00F23B76" w:rsidTr="00D66FF5">
        <w:trPr>
          <w:jc w:val="center"/>
        </w:trPr>
        <w:tc>
          <w:tcPr>
            <w:tcW w:w="3275" w:type="dxa"/>
          </w:tcPr>
          <w:p w:rsidR="00BB346A" w:rsidRPr="00A36070" w:rsidRDefault="00BB346A" w:rsidP="00EB76EE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TJ Horní Benešov</w:t>
            </w:r>
          </w:p>
          <w:p w:rsidR="00BB346A" w:rsidRDefault="00BB346A" w:rsidP="00EB76EE">
            <w:pPr>
              <w:jc w:val="center"/>
            </w:pPr>
            <w:r>
              <w:t xml:space="preserve">Martin </w:t>
            </w:r>
            <w:proofErr w:type="spellStart"/>
            <w:r>
              <w:t>Bilíček</w:t>
            </w:r>
            <w:proofErr w:type="spellEnd"/>
          </w:p>
          <w:p w:rsidR="00BB346A" w:rsidRDefault="00BB346A" w:rsidP="00EB76EE">
            <w:pPr>
              <w:jc w:val="center"/>
            </w:pPr>
            <w:r>
              <w:t xml:space="preserve">606 525 377 </w:t>
            </w:r>
          </w:p>
          <w:p w:rsidR="00BB346A" w:rsidRDefault="000A6476" w:rsidP="00EB76EE">
            <w:pPr>
              <w:jc w:val="center"/>
            </w:pPr>
            <w:hyperlink r:id="rId22" w:history="1">
              <w:r w:rsidR="00BB346A">
                <w:rPr>
                  <w:rStyle w:val="Hypertextovodkaz"/>
                </w:rPr>
                <w:t>martin.bilicek</w:t>
              </w:r>
              <w:r w:rsidR="00BB346A" w:rsidRPr="00776E93">
                <w:rPr>
                  <w:rStyle w:val="Hypertextovodkaz"/>
                </w:rPr>
                <w:t>@seznam.cz</w:t>
              </w:r>
            </w:hyperlink>
          </w:p>
          <w:p w:rsidR="00BB346A" w:rsidRDefault="00BB346A" w:rsidP="00EB76EE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Kuželna:</w:t>
            </w:r>
            <w:r>
              <w:rPr>
                <w:b/>
                <w:sz w:val="24"/>
                <w:szCs w:val="24"/>
              </w:rPr>
              <w:t xml:space="preserve"> 1 – 4</w:t>
            </w:r>
          </w:p>
          <w:p w:rsidR="00BB346A" w:rsidRPr="00117400" w:rsidRDefault="00BB346A" w:rsidP="00EB76EE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 Horní Benešov</w:t>
            </w:r>
          </w:p>
          <w:p w:rsidR="00BB346A" w:rsidRDefault="00BB346A" w:rsidP="00DF1067">
            <w:pPr>
              <w:jc w:val="center"/>
            </w:pPr>
            <w:r>
              <w:t>Nerudova, Horní Benešov</w:t>
            </w:r>
          </w:p>
          <w:p w:rsidR="00BB346A" w:rsidRPr="00F23B76" w:rsidRDefault="00BB346A" w:rsidP="00EB76EE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BB346A" w:rsidRDefault="00BB346A" w:rsidP="00DF1067">
            <w:pPr>
              <w:jc w:val="center"/>
            </w:pPr>
            <w:r>
              <w:t>Miroslav Petřek</w:t>
            </w:r>
          </w:p>
          <w:p w:rsidR="00BB346A" w:rsidRDefault="00BB346A" w:rsidP="00DF1067">
            <w:pPr>
              <w:jc w:val="center"/>
            </w:pPr>
            <w:r>
              <w:t xml:space="preserve">604 327 210 </w:t>
            </w:r>
          </w:p>
          <w:p w:rsidR="00BB346A" w:rsidRPr="00F23B76" w:rsidRDefault="000A6476" w:rsidP="00EB76EE">
            <w:pPr>
              <w:jc w:val="center"/>
            </w:pPr>
            <w:hyperlink r:id="rId23" w:history="1">
              <w:r w:rsidR="00BB346A" w:rsidRPr="00776E93">
                <w:rPr>
                  <w:rStyle w:val="Hypertextovodkaz"/>
                </w:rPr>
                <w:t>miroslav.petrek@seznam.cz</w:t>
              </w:r>
            </w:hyperlink>
          </w:p>
        </w:tc>
        <w:tc>
          <w:tcPr>
            <w:tcW w:w="3277" w:type="dxa"/>
          </w:tcPr>
          <w:p w:rsidR="00BB346A" w:rsidRPr="00E901EB" w:rsidRDefault="00BB346A" w:rsidP="00D66FF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TJ Unie Hlubina</w:t>
            </w:r>
          </w:p>
          <w:p w:rsidR="00BB346A" w:rsidRPr="00E901EB" w:rsidRDefault="00BB346A" w:rsidP="00501376">
            <w:pPr>
              <w:jc w:val="center"/>
            </w:pPr>
            <w:r>
              <w:t xml:space="preserve">Jiří </w:t>
            </w:r>
            <w:proofErr w:type="spellStart"/>
            <w:r>
              <w:t>Břeska</w:t>
            </w:r>
            <w:proofErr w:type="spellEnd"/>
          </w:p>
          <w:p w:rsidR="00BB346A" w:rsidRPr="00E901EB" w:rsidRDefault="00BB346A" w:rsidP="00501376">
            <w:pPr>
              <w:jc w:val="center"/>
            </w:pPr>
            <w:r>
              <w:t>604 370 105</w:t>
            </w:r>
          </w:p>
          <w:p w:rsidR="00BB346A" w:rsidRPr="00E901EB" w:rsidRDefault="000A6476" w:rsidP="00501376">
            <w:pPr>
              <w:jc w:val="center"/>
            </w:pPr>
            <w:hyperlink r:id="rId24" w:history="1">
              <w:r w:rsidR="00BB346A" w:rsidRPr="000D71FD">
                <w:rPr>
                  <w:rStyle w:val="Hypertextovodkaz"/>
                </w:rPr>
                <w:t>breska@tiscali.cz</w:t>
              </w:r>
            </w:hyperlink>
          </w:p>
          <w:p w:rsidR="00BB346A" w:rsidRPr="00E901EB" w:rsidRDefault="00BB346A" w:rsidP="00501376">
            <w:pPr>
              <w:jc w:val="center"/>
              <w:rPr>
                <w:b/>
              </w:rPr>
            </w:pPr>
            <w:r w:rsidRPr="00E901EB">
              <w:rPr>
                <w:b/>
              </w:rPr>
              <w:t>Kuželna: 1 - 4</w:t>
            </w:r>
          </w:p>
          <w:p w:rsidR="00BB346A" w:rsidRPr="00E901EB" w:rsidRDefault="00BB346A" w:rsidP="00501376">
            <w:pPr>
              <w:jc w:val="center"/>
            </w:pPr>
            <w:r w:rsidRPr="00E901EB">
              <w:t>Ostrava - Poruba</w:t>
            </w:r>
          </w:p>
          <w:p w:rsidR="00BB346A" w:rsidRPr="00E901EB" w:rsidRDefault="00BB346A" w:rsidP="00501376">
            <w:pPr>
              <w:jc w:val="center"/>
            </w:pPr>
            <w:r>
              <w:t>Skautská 6091</w:t>
            </w:r>
            <w:r w:rsidRPr="00E901EB">
              <w:t>, Ostrava - Poruba</w:t>
            </w:r>
          </w:p>
          <w:p w:rsidR="00BB346A" w:rsidRPr="00E901EB" w:rsidRDefault="00BB346A" w:rsidP="00501376">
            <w:pPr>
              <w:jc w:val="center"/>
            </w:pPr>
            <w:r w:rsidRPr="00E901EB">
              <w:t>596 977</w:t>
            </w:r>
            <w:r>
              <w:t> </w:t>
            </w:r>
            <w:r w:rsidRPr="00E901EB">
              <w:t>765</w:t>
            </w:r>
          </w:p>
          <w:p w:rsidR="00BB346A" w:rsidRPr="00E901EB" w:rsidRDefault="00BB346A" w:rsidP="00501376">
            <w:pPr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BB346A" w:rsidRPr="00E901EB" w:rsidRDefault="00BB346A" w:rsidP="00501376">
            <w:pPr>
              <w:jc w:val="center"/>
            </w:pPr>
            <w:r>
              <w:t xml:space="preserve">Jiří </w:t>
            </w:r>
            <w:proofErr w:type="spellStart"/>
            <w:r>
              <w:t>Břeska</w:t>
            </w:r>
            <w:proofErr w:type="spellEnd"/>
          </w:p>
          <w:p w:rsidR="00BB346A" w:rsidRPr="00E901EB" w:rsidRDefault="00BB346A" w:rsidP="00501376">
            <w:pPr>
              <w:jc w:val="center"/>
            </w:pPr>
            <w:r>
              <w:t xml:space="preserve">604 370 105 </w:t>
            </w:r>
          </w:p>
          <w:p w:rsidR="00BB346A" w:rsidRPr="00E901EB" w:rsidRDefault="000A6476" w:rsidP="00501376">
            <w:pPr>
              <w:jc w:val="center"/>
            </w:pPr>
            <w:hyperlink r:id="rId25" w:history="1">
              <w:r w:rsidR="00BB346A" w:rsidRPr="000D71FD">
                <w:rPr>
                  <w:rStyle w:val="Hypertextovodkaz"/>
                </w:rPr>
                <w:t>breska@tiscali.cz</w:t>
              </w:r>
            </w:hyperlink>
          </w:p>
          <w:p w:rsidR="00BB346A" w:rsidRPr="00E901EB" w:rsidRDefault="00BB346A" w:rsidP="00501376">
            <w:pPr>
              <w:jc w:val="center"/>
            </w:pPr>
          </w:p>
        </w:tc>
        <w:tc>
          <w:tcPr>
            <w:tcW w:w="3288" w:type="dxa"/>
          </w:tcPr>
          <w:p w:rsidR="00BB346A" w:rsidRPr="00A36070" w:rsidRDefault="00BB346A" w:rsidP="006121B1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KK  Vyškov</w:t>
            </w:r>
            <w:proofErr w:type="gramEnd"/>
          </w:p>
          <w:p w:rsidR="00BB346A" w:rsidRDefault="00BB346A" w:rsidP="006121B1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Petr Pevný</w:t>
            </w:r>
          </w:p>
          <w:p w:rsidR="00BB346A" w:rsidRDefault="00BB346A" w:rsidP="006121B1">
            <w:pPr>
              <w:pStyle w:val="Textpoznpodarou"/>
              <w:jc w:val="center"/>
              <w:rPr>
                <w:position w:val="-12"/>
                <w:sz w:val="24"/>
                <w:szCs w:val="24"/>
              </w:rPr>
            </w:pPr>
            <w:r>
              <w:rPr>
                <w:position w:val="-12"/>
                <w:sz w:val="24"/>
                <w:szCs w:val="24"/>
              </w:rPr>
              <w:t>606 795 233</w:t>
            </w:r>
          </w:p>
          <w:p w:rsidR="00BB346A" w:rsidRDefault="000A6476" w:rsidP="006121B1">
            <w:pPr>
              <w:pStyle w:val="Textpoznpodarou"/>
              <w:jc w:val="center"/>
              <w:rPr>
                <w:position w:val="-12"/>
                <w:sz w:val="24"/>
                <w:szCs w:val="24"/>
              </w:rPr>
            </w:pPr>
            <w:hyperlink r:id="rId26" w:history="1">
              <w:r w:rsidR="00BB346A" w:rsidRPr="007C6D84">
                <w:rPr>
                  <w:rStyle w:val="Hypertextovodkaz"/>
                  <w:position w:val="-12"/>
                  <w:sz w:val="24"/>
                  <w:szCs w:val="24"/>
                </w:rPr>
                <w:t>ppevny@seznam.cz</w:t>
              </w:r>
            </w:hyperlink>
          </w:p>
          <w:p w:rsidR="00BB346A" w:rsidRPr="009618EE" w:rsidRDefault="00BB346A" w:rsidP="006121B1">
            <w:pPr>
              <w:pStyle w:val="Textpoznpodarou"/>
              <w:jc w:val="center"/>
              <w:rPr>
                <w:b/>
                <w:position w:val="-12"/>
                <w:sz w:val="24"/>
                <w:szCs w:val="24"/>
              </w:rPr>
            </w:pPr>
            <w:r w:rsidRPr="009618EE">
              <w:rPr>
                <w:b/>
                <w:position w:val="-12"/>
                <w:sz w:val="24"/>
                <w:szCs w:val="24"/>
              </w:rPr>
              <w:t>Kuželna: 1 – 4</w:t>
            </w:r>
          </w:p>
          <w:p w:rsidR="00BB346A" w:rsidRDefault="00BB346A" w:rsidP="006121B1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 Vyškov</w:t>
            </w:r>
          </w:p>
          <w:p w:rsidR="00BB346A" w:rsidRDefault="00BB346A" w:rsidP="006121B1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Brněnská 7, Vyškov </w:t>
            </w:r>
          </w:p>
          <w:p w:rsidR="00BB346A" w:rsidRDefault="00BB346A" w:rsidP="006121B1">
            <w:pPr>
              <w:pStyle w:val="Textpoznpodarou"/>
              <w:jc w:val="center"/>
              <w:rPr>
                <w:b/>
                <w:position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774 341 721</w:t>
            </w:r>
          </w:p>
          <w:p w:rsidR="00BB346A" w:rsidRPr="009618EE" w:rsidRDefault="00BB346A" w:rsidP="006121B1">
            <w:pPr>
              <w:pStyle w:val="Textpoznpodarou"/>
              <w:jc w:val="center"/>
              <w:rPr>
                <w:b/>
                <w:position w:val="-12"/>
                <w:sz w:val="24"/>
                <w:szCs w:val="24"/>
              </w:rPr>
            </w:pPr>
            <w:r w:rsidRPr="009618EE">
              <w:rPr>
                <w:b/>
                <w:position w:val="-12"/>
                <w:sz w:val="24"/>
                <w:szCs w:val="24"/>
              </w:rPr>
              <w:t>Kontaktní osoba:</w:t>
            </w:r>
          </w:p>
          <w:p w:rsidR="00BB346A" w:rsidRDefault="00BB346A" w:rsidP="005375BA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 Pevný</w:t>
            </w:r>
          </w:p>
          <w:p w:rsidR="00BB346A" w:rsidRDefault="00BB346A" w:rsidP="005375BA">
            <w:pPr>
              <w:pStyle w:val="Textpoznpodarou"/>
              <w:jc w:val="center"/>
              <w:rPr>
                <w:position w:val="-12"/>
                <w:sz w:val="24"/>
                <w:szCs w:val="24"/>
              </w:rPr>
            </w:pPr>
            <w:r>
              <w:rPr>
                <w:position w:val="-12"/>
                <w:sz w:val="24"/>
                <w:szCs w:val="24"/>
              </w:rPr>
              <w:t>606 795 233</w:t>
            </w:r>
          </w:p>
          <w:p w:rsidR="00BB346A" w:rsidRPr="00F23B76" w:rsidRDefault="000A6476" w:rsidP="006121B1">
            <w:pPr>
              <w:jc w:val="center"/>
            </w:pPr>
            <w:hyperlink r:id="rId27" w:history="1">
              <w:r w:rsidR="00BB346A" w:rsidRPr="00C03F84">
                <w:rPr>
                  <w:rStyle w:val="Hypertextovodkaz"/>
                </w:rPr>
                <w:t>ppevny@seznam.cz</w:t>
              </w:r>
            </w:hyperlink>
          </w:p>
        </w:tc>
      </w:tr>
      <w:tr w:rsidR="007F127D" w:rsidRPr="00000CDC" w:rsidTr="00D66FF5">
        <w:trPr>
          <w:jc w:val="center"/>
        </w:trPr>
        <w:tc>
          <w:tcPr>
            <w:tcW w:w="3275" w:type="dxa"/>
          </w:tcPr>
          <w:p w:rsidR="007F127D" w:rsidRPr="00E901EB" w:rsidRDefault="007F127D" w:rsidP="00CD0EB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TJ Sokol Chvalíkovice</w:t>
            </w:r>
          </w:p>
          <w:p w:rsidR="007F127D" w:rsidRPr="00E901EB" w:rsidRDefault="007F127D" w:rsidP="00501376">
            <w:pPr>
              <w:jc w:val="center"/>
            </w:pPr>
            <w:r>
              <w:t>Jakub Hendrych</w:t>
            </w:r>
          </w:p>
          <w:p w:rsidR="007F127D" w:rsidRPr="00E901EB" w:rsidRDefault="007F127D" w:rsidP="00501376">
            <w:pPr>
              <w:jc w:val="center"/>
            </w:pPr>
            <w:r>
              <w:t>724 103 091</w:t>
            </w:r>
          </w:p>
          <w:p w:rsidR="007F127D" w:rsidRPr="00E901EB" w:rsidRDefault="000A6476" w:rsidP="00501376">
            <w:hyperlink r:id="rId28" w:history="1">
              <w:r w:rsidR="007F127D" w:rsidRPr="000D71FD">
                <w:rPr>
                  <w:rStyle w:val="Hypertextovodkaz"/>
                </w:rPr>
                <w:t>kuzelky.chvalíkovice@seznam.cz</w:t>
              </w:r>
            </w:hyperlink>
          </w:p>
          <w:p w:rsidR="007F127D" w:rsidRPr="00E901EB" w:rsidRDefault="007F127D" w:rsidP="00501376">
            <w:pPr>
              <w:jc w:val="center"/>
              <w:rPr>
                <w:b/>
              </w:rPr>
            </w:pPr>
            <w:r w:rsidRPr="00E901EB">
              <w:rPr>
                <w:b/>
              </w:rPr>
              <w:t>Kuželna 1 – 4</w:t>
            </w:r>
          </w:p>
          <w:p w:rsidR="007F127D" w:rsidRPr="001C75B4" w:rsidRDefault="007F127D" w:rsidP="00501376">
            <w:pPr>
              <w:jc w:val="center"/>
            </w:pPr>
            <w:r>
              <w:t xml:space="preserve">KK </w:t>
            </w:r>
            <w:proofErr w:type="spellStart"/>
            <w:r>
              <w:t>Hagemann</w:t>
            </w:r>
            <w:proofErr w:type="spellEnd"/>
            <w:r>
              <w:t xml:space="preserve"> Opava</w:t>
            </w:r>
          </w:p>
          <w:p w:rsidR="007F127D" w:rsidRDefault="007F127D" w:rsidP="00501376">
            <w:pPr>
              <w:jc w:val="center"/>
            </w:pPr>
            <w:r>
              <w:t>Kolofíkovo nábřeží 52,</w:t>
            </w:r>
          </w:p>
          <w:p w:rsidR="007F127D" w:rsidRPr="00E901EB" w:rsidRDefault="007F127D" w:rsidP="00501376">
            <w:pPr>
              <w:jc w:val="center"/>
            </w:pPr>
            <w:r>
              <w:t>Svatopluk Kříž, 776 225 859</w:t>
            </w:r>
          </w:p>
          <w:p w:rsidR="007F127D" w:rsidRPr="00E901EB" w:rsidRDefault="007F127D" w:rsidP="00501376">
            <w:pPr>
              <w:jc w:val="center"/>
              <w:rPr>
                <w:b/>
              </w:rPr>
            </w:pPr>
            <w:r w:rsidRPr="00E901EB">
              <w:rPr>
                <w:b/>
              </w:rPr>
              <w:lastRenderedPageBreak/>
              <w:t>Kontaktní osoba:</w:t>
            </w:r>
          </w:p>
          <w:p w:rsidR="007F127D" w:rsidRPr="00E901EB" w:rsidRDefault="007F127D" w:rsidP="00501376">
            <w:pPr>
              <w:jc w:val="center"/>
            </w:pPr>
            <w:r>
              <w:t>Jakub Hendrych</w:t>
            </w:r>
          </w:p>
          <w:p w:rsidR="007F127D" w:rsidRPr="00E901EB" w:rsidRDefault="007F127D" w:rsidP="00501376">
            <w:pPr>
              <w:jc w:val="center"/>
            </w:pPr>
            <w:r>
              <w:t>724 103 091</w:t>
            </w:r>
          </w:p>
          <w:p w:rsidR="007F127D" w:rsidRPr="00E901EB" w:rsidRDefault="000A6476" w:rsidP="00501376">
            <w:hyperlink r:id="rId29" w:history="1">
              <w:r w:rsidR="00522B54" w:rsidRPr="00BA6024">
                <w:rPr>
                  <w:rStyle w:val="Hypertextovodkaz"/>
                </w:rPr>
                <w:t>jakub.hendrych@optys.cz</w:t>
              </w:r>
            </w:hyperlink>
          </w:p>
        </w:tc>
        <w:tc>
          <w:tcPr>
            <w:tcW w:w="3277" w:type="dxa"/>
          </w:tcPr>
          <w:p w:rsidR="007F127D" w:rsidRPr="008670E3" w:rsidRDefault="007F127D" w:rsidP="00CD0EB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TJ Sokol Brno-Husovice</w:t>
            </w:r>
          </w:p>
          <w:p w:rsidR="007F127D" w:rsidRPr="008670E3" w:rsidRDefault="007F127D" w:rsidP="00BB4097">
            <w:pPr>
              <w:jc w:val="center"/>
            </w:pPr>
            <w:r>
              <w:t xml:space="preserve">Tomáš </w:t>
            </w:r>
            <w:proofErr w:type="spellStart"/>
            <w:r>
              <w:t>Baranyi</w:t>
            </w:r>
            <w:proofErr w:type="spellEnd"/>
          </w:p>
          <w:p w:rsidR="007F127D" w:rsidRDefault="007F127D" w:rsidP="00BB4097">
            <w:pPr>
              <w:jc w:val="center"/>
            </w:pPr>
            <w:r>
              <w:t>725 534 950</w:t>
            </w:r>
          </w:p>
          <w:p w:rsidR="007F127D" w:rsidRPr="008670E3" w:rsidRDefault="000A6476" w:rsidP="00EB76EE">
            <w:pPr>
              <w:jc w:val="center"/>
            </w:pPr>
            <w:hyperlink r:id="rId30" w:history="1">
              <w:r w:rsidR="007F127D" w:rsidRPr="004F46A8">
                <w:rPr>
                  <w:rStyle w:val="Hypertextovodkaz"/>
                </w:rPr>
                <w:t>baranyi@volny.cz</w:t>
              </w:r>
            </w:hyperlink>
          </w:p>
          <w:p w:rsidR="007F127D" w:rsidRPr="008670E3" w:rsidRDefault="007F127D" w:rsidP="00EB76EE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1 - 4</w:t>
            </w:r>
          </w:p>
          <w:p w:rsidR="007F127D" w:rsidRDefault="007F127D" w:rsidP="00EB76EE">
            <w:pPr>
              <w:jc w:val="center"/>
            </w:pPr>
            <w:r>
              <w:t>Sokol Brno-Husovice,</w:t>
            </w:r>
          </w:p>
          <w:p w:rsidR="007F127D" w:rsidRPr="008670E3" w:rsidRDefault="007F127D" w:rsidP="00EB76EE">
            <w:pPr>
              <w:jc w:val="center"/>
            </w:pPr>
            <w:r>
              <w:t>Dukelská 9, Brno</w:t>
            </w:r>
          </w:p>
          <w:p w:rsidR="007F127D" w:rsidRPr="008670E3" w:rsidRDefault="007F127D" w:rsidP="00EB76EE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F127D" w:rsidRDefault="007F127D" w:rsidP="00EB76EE">
            <w:pPr>
              <w:jc w:val="center"/>
            </w:pPr>
            <w:r>
              <w:t>Jan Machálek st.</w:t>
            </w:r>
          </w:p>
          <w:p w:rsidR="007F127D" w:rsidRDefault="002B75E8" w:rsidP="00EB76EE">
            <w:pPr>
              <w:jc w:val="center"/>
            </w:pPr>
            <w:r>
              <w:lastRenderedPageBreak/>
              <w:t>607 242 160</w:t>
            </w:r>
          </w:p>
          <w:p w:rsidR="007F127D" w:rsidRDefault="000A6476" w:rsidP="00BB4097">
            <w:pPr>
              <w:jc w:val="center"/>
            </w:pPr>
            <w:hyperlink r:id="rId31" w:history="1">
              <w:r w:rsidR="007F127D" w:rsidRPr="00BA6024">
                <w:rPr>
                  <w:rStyle w:val="Hypertextovodkaz"/>
                </w:rPr>
                <w:t>jzmach@seznam.cz</w:t>
              </w:r>
            </w:hyperlink>
          </w:p>
          <w:p w:rsidR="007F127D" w:rsidRPr="008670E3" w:rsidRDefault="007F127D" w:rsidP="00306584">
            <w:pPr>
              <w:jc w:val="center"/>
            </w:pPr>
          </w:p>
        </w:tc>
        <w:tc>
          <w:tcPr>
            <w:tcW w:w="3288" w:type="dxa"/>
          </w:tcPr>
          <w:p w:rsidR="007F127D" w:rsidRPr="008670E3" w:rsidRDefault="007F127D" w:rsidP="00CD0EBC">
            <w:pPr>
              <w:spacing w:before="120"/>
              <w:jc w:val="center"/>
              <w:rPr>
                <w:b/>
              </w:rPr>
            </w:pPr>
            <w:r w:rsidRPr="008670E3">
              <w:rPr>
                <w:b/>
              </w:rPr>
              <w:lastRenderedPageBreak/>
              <w:t>TJ Sokol Vracov</w:t>
            </w:r>
          </w:p>
          <w:p w:rsidR="007F127D" w:rsidRPr="008670E3" w:rsidRDefault="007F127D" w:rsidP="00CB6AC5">
            <w:pPr>
              <w:jc w:val="center"/>
            </w:pPr>
            <w:r w:rsidRPr="008670E3">
              <w:t>Pavel Polanský</w:t>
            </w:r>
          </w:p>
          <w:p w:rsidR="007F127D" w:rsidRPr="008670E3" w:rsidRDefault="007F127D" w:rsidP="00CB6AC5">
            <w:pPr>
              <w:jc w:val="center"/>
            </w:pPr>
            <w:r w:rsidRPr="008670E3">
              <w:t>604 271 238</w:t>
            </w:r>
          </w:p>
          <w:p w:rsidR="007F127D" w:rsidRPr="008670E3" w:rsidRDefault="000A6476" w:rsidP="00CB6AC5">
            <w:pPr>
              <w:jc w:val="center"/>
            </w:pPr>
            <w:hyperlink r:id="rId32" w:history="1">
              <w:r w:rsidR="007F127D" w:rsidRPr="004F46A8">
                <w:rPr>
                  <w:rStyle w:val="Hypertextovodkaz"/>
                </w:rPr>
                <w:t>polansky.vracov@seznam.cz</w:t>
              </w:r>
            </w:hyperlink>
          </w:p>
          <w:p w:rsidR="007F127D" w:rsidRPr="008670E3" w:rsidRDefault="007F127D" w:rsidP="00CB6AC5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 1 – 4</w:t>
            </w:r>
          </w:p>
          <w:p w:rsidR="007F127D" w:rsidRPr="008670E3" w:rsidRDefault="007F127D" w:rsidP="00CB6AC5">
            <w:pPr>
              <w:jc w:val="center"/>
            </w:pPr>
            <w:r w:rsidRPr="008670E3">
              <w:t>TJ Sokol Vracov</w:t>
            </w:r>
          </w:p>
          <w:p w:rsidR="007F127D" w:rsidRDefault="007F127D" w:rsidP="00CB6AC5">
            <w:pPr>
              <w:jc w:val="center"/>
            </w:pPr>
            <w:r w:rsidRPr="008670E3">
              <w:t>Náměstí Míru 48, Vracov</w:t>
            </w:r>
          </w:p>
          <w:p w:rsidR="007F127D" w:rsidRPr="008670E3" w:rsidRDefault="007F127D" w:rsidP="00CB6AC5">
            <w:pPr>
              <w:jc w:val="center"/>
            </w:pPr>
            <w:r>
              <w:t>604 271 238</w:t>
            </w:r>
          </w:p>
          <w:p w:rsidR="007F127D" w:rsidRPr="008670E3" w:rsidRDefault="007F127D" w:rsidP="00CB6AC5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F127D" w:rsidRPr="008670E3" w:rsidRDefault="007F127D" w:rsidP="00CB6AC5">
            <w:pPr>
              <w:jc w:val="center"/>
            </w:pPr>
            <w:r w:rsidRPr="008670E3">
              <w:lastRenderedPageBreak/>
              <w:t>Pavel Polanský</w:t>
            </w:r>
          </w:p>
          <w:p w:rsidR="007F127D" w:rsidRPr="008670E3" w:rsidRDefault="007F127D" w:rsidP="00CB6AC5">
            <w:pPr>
              <w:jc w:val="center"/>
            </w:pPr>
            <w:r w:rsidRPr="008670E3">
              <w:t>604 271 238</w:t>
            </w:r>
          </w:p>
          <w:p w:rsidR="007F127D" w:rsidRPr="008670E3" w:rsidRDefault="000A6476" w:rsidP="00CB6AC5">
            <w:pPr>
              <w:jc w:val="center"/>
            </w:pPr>
            <w:hyperlink r:id="rId33" w:history="1">
              <w:r w:rsidR="007F127D" w:rsidRPr="004F46A8">
                <w:rPr>
                  <w:rStyle w:val="Hypertextovodkaz"/>
                </w:rPr>
                <w:t>polansky.vracov@seznam.cz</w:t>
              </w:r>
            </w:hyperlink>
          </w:p>
          <w:p w:rsidR="007F127D" w:rsidRPr="008670E3" w:rsidRDefault="007F127D" w:rsidP="00CB6AC5">
            <w:pPr>
              <w:jc w:val="center"/>
            </w:pPr>
          </w:p>
        </w:tc>
      </w:tr>
    </w:tbl>
    <w:p w:rsidR="004F47DF" w:rsidRDefault="004F47DF" w:rsidP="004F47DF"/>
    <w:p w:rsidR="00BD6D8E" w:rsidRDefault="00BD6D8E" w:rsidP="004F47DF"/>
    <w:p w:rsidR="00744260" w:rsidRDefault="00744260" w:rsidP="00744260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744260" w:rsidRDefault="00744260" w:rsidP="00744260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34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35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36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BD6D8E" w:rsidRDefault="00BD6D8E" w:rsidP="004F47DF"/>
    <w:p w:rsidR="00BD6D8E" w:rsidRDefault="00BD6D8E" w:rsidP="004F47DF"/>
    <w:p w:rsidR="00BD6D8E" w:rsidRDefault="00BD6D8E" w:rsidP="004F47DF"/>
    <w:p w:rsidR="00BD6D8E" w:rsidRDefault="00BD6D8E" w:rsidP="004F47DF"/>
    <w:p w:rsidR="00BD6D8E" w:rsidRDefault="00BD6D8E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sectPr w:rsidR="00AC2F56" w:rsidSect="005659FF">
      <w:footerReference w:type="even" r:id="rId37"/>
      <w:footerReference w:type="default" r:id="rId38"/>
      <w:headerReference w:type="first" r:id="rId39"/>
      <w:footerReference w:type="first" r:id="rId40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76" w:rsidRDefault="000A6476">
      <w:r>
        <w:separator/>
      </w:r>
    </w:p>
  </w:endnote>
  <w:endnote w:type="continuationSeparator" w:id="0">
    <w:p w:rsidR="000A6476" w:rsidRDefault="000A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1B1" w:rsidRDefault="00640DB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121B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04893">
      <w:rPr>
        <w:rStyle w:val="slostrnky"/>
        <w:noProof/>
      </w:rPr>
      <w:t>4</w:t>
    </w:r>
    <w:r>
      <w:rPr>
        <w:rStyle w:val="slostrnky"/>
      </w:rPr>
      <w:fldChar w:fldCharType="end"/>
    </w:r>
  </w:p>
  <w:p w:rsidR="006121B1" w:rsidRDefault="006121B1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1B1" w:rsidRDefault="00640DB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121B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02DD0">
      <w:rPr>
        <w:rStyle w:val="slostrnky"/>
        <w:noProof/>
      </w:rPr>
      <w:t>3</w:t>
    </w:r>
    <w:r>
      <w:rPr>
        <w:rStyle w:val="slostrnky"/>
      </w:rPr>
      <w:fldChar w:fldCharType="end"/>
    </w:r>
  </w:p>
  <w:p w:rsidR="006121B1" w:rsidRDefault="006121B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1B1" w:rsidRDefault="00640DB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121B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121B1">
      <w:rPr>
        <w:rStyle w:val="slostrnky"/>
        <w:noProof/>
      </w:rPr>
      <w:t>1</w:t>
    </w:r>
    <w:r>
      <w:rPr>
        <w:rStyle w:val="slostrnky"/>
      </w:rPr>
      <w:fldChar w:fldCharType="end"/>
    </w:r>
  </w:p>
  <w:p w:rsidR="006121B1" w:rsidRDefault="006121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76" w:rsidRDefault="000A6476">
      <w:r>
        <w:separator/>
      </w:r>
    </w:p>
  </w:footnote>
  <w:footnote w:type="continuationSeparator" w:id="0">
    <w:p w:rsidR="000A6476" w:rsidRDefault="000A6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1B1" w:rsidRDefault="006121B1"/>
  <w:p w:rsidR="006121B1" w:rsidRDefault="006121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DE4F7C"/>
    <w:multiLevelType w:val="multilevel"/>
    <w:tmpl w:val="0A385360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37" w:hanging="397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5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15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6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6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7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98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693" w:hanging="708"/>
      </w:pPr>
      <w:rPr>
        <w:rFonts w:cs="Times New Roman"/>
      </w:rPr>
    </w:lvl>
  </w:abstractNum>
  <w:abstractNum w:abstractNumId="2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4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6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7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9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5D"/>
    <w:rsid w:val="00015BE6"/>
    <w:rsid w:val="0003011C"/>
    <w:rsid w:val="00035924"/>
    <w:rsid w:val="0003617F"/>
    <w:rsid w:val="0005607A"/>
    <w:rsid w:val="00073556"/>
    <w:rsid w:val="000915C7"/>
    <w:rsid w:val="000A039A"/>
    <w:rsid w:val="000A2930"/>
    <w:rsid w:val="000A6476"/>
    <w:rsid w:val="000A7A02"/>
    <w:rsid w:val="000B00B5"/>
    <w:rsid w:val="000B3859"/>
    <w:rsid w:val="000E4A7C"/>
    <w:rsid w:val="001105AA"/>
    <w:rsid w:val="00111433"/>
    <w:rsid w:val="00116893"/>
    <w:rsid w:val="00135875"/>
    <w:rsid w:val="00140177"/>
    <w:rsid w:val="001827A0"/>
    <w:rsid w:val="00182AFC"/>
    <w:rsid w:val="0018748D"/>
    <w:rsid w:val="00193183"/>
    <w:rsid w:val="00194A3B"/>
    <w:rsid w:val="0019684B"/>
    <w:rsid w:val="001A3FED"/>
    <w:rsid w:val="001B2DF3"/>
    <w:rsid w:val="001B4947"/>
    <w:rsid w:val="001C14C7"/>
    <w:rsid w:val="001D540A"/>
    <w:rsid w:val="001E557C"/>
    <w:rsid w:val="001E7752"/>
    <w:rsid w:val="001F0E49"/>
    <w:rsid w:val="00223985"/>
    <w:rsid w:val="00227383"/>
    <w:rsid w:val="002669E2"/>
    <w:rsid w:val="00267FA3"/>
    <w:rsid w:val="002869B0"/>
    <w:rsid w:val="00290FAF"/>
    <w:rsid w:val="002A4B7E"/>
    <w:rsid w:val="002B75E8"/>
    <w:rsid w:val="002E2540"/>
    <w:rsid w:val="002F0136"/>
    <w:rsid w:val="002F4B7E"/>
    <w:rsid w:val="00300643"/>
    <w:rsid w:val="00305136"/>
    <w:rsid w:val="00306584"/>
    <w:rsid w:val="003074F6"/>
    <w:rsid w:val="0033461B"/>
    <w:rsid w:val="003435AF"/>
    <w:rsid w:val="0034703C"/>
    <w:rsid w:val="00380C82"/>
    <w:rsid w:val="00390DF2"/>
    <w:rsid w:val="003946F5"/>
    <w:rsid w:val="003B3D83"/>
    <w:rsid w:val="003C1A32"/>
    <w:rsid w:val="003C33B2"/>
    <w:rsid w:val="003C584A"/>
    <w:rsid w:val="003C7815"/>
    <w:rsid w:val="004021B6"/>
    <w:rsid w:val="00403D6D"/>
    <w:rsid w:val="0042230C"/>
    <w:rsid w:val="00437508"/>
    <w:rsid w:val="0044700E"/>
    <w:rsid w:val="00482463"/>
    <w:rsid w:val="004A4E96"/>
    <w:rsid w:val="004A5BFE"/>
    <w:rsid w:val="004B44A5"/>
    <w:rsid w:val="004B6FBD"/>
    <w:rsid w:val="004C2F38"/>
    <w:rsid w:val="004C387F"/>
    <w:rsid w:val="004D2CEF"/>
    <w:rsid w:val="004D4E79"/>
    <w:rsid w:val="004F47DF"/>
    <w:rsid w:val="005166D8"/>
    <w:rsid w:val="00522B54"/>
    <w:rsid w:val="00535D92"/>
    <w:rsid w:val="005375BA"/>
    <w:rsid w:val="00540472"/>
    <w:rsid w:val="00540A1B"/>
    <w:rsid w:val="00543947"/>
    <w:rsid w:val="00543DA4"/>
    <w:rsid w:val="00554C5E"/>
    <w:rsid w:val="00556D53"/>
    <w:rsid w:val="00561CE8"/>
    <w:rsid w:val="00565160"/>
    <w:rsid w:val="005659FF"/>
    <w:rsid w:val="00572DC1"/>
    <w:rsid w:val="005743F4"/>
    <w:rsid w:val="00584233"/>
    <w:rsid w:val="00587DE2"/>
    <w:rsid w:val="00591236"/>
    <w:rsid w:val="00592CDE"/>
    <w:rsid w:val="005A22A9"/>
    <w:rsid w:val="005C377E"/>
    <w:rsid w:val="005E210C"/>
    <w:rsid w:val="005E54E1"/>
    <w:rsid w:val="005F6F8F"/>
    <w:rsid w:val="006121B1"/>
    <w:rsid w:val="00616766"/>
    <w:rsid w:val="00617020"/>
    <w:rsid w:val="00633B69"/>
    <w:rsid w:val="00640DB5"/>
    <w:rsid w:val="006446D0"/>
    <w:rsid w:val="00646998"/>
    <w:rsid w:val="006518FC"/>
    <w:rsid w:val="0067462B"/>
    <w:rsid w:val="006A0BB3"/>
    <w:rsid w:val="006A3E1E"/>
    <w:rsid w:val="006B40ED"/>
    <w:rsid w:val="006B6B0D"/>
    <w:rsid w:val="006E70B6"/>
    <w:rsid w:val="00730FC8"/>
    <w:rsid w:val="00732D40"/>
    <w:rsid w:val="00744260"/>
    <w:rsid w:val="00746054"/>
    <w:rsid w:val="007529BF"/>
    <w:rsid w:val="00754D55"/>
    <w:rsid w:val="0078157B"/>
    <w:rsid w:val="00782C35"/>
    <w:rsid w:val="007A5EBD"/>
    <w:rsid w:val="007A7521"/>
    <w:rsid w:val="007B1B6E"/>
    <w:rsid w:val="007B44EF"/>
    <w:rsid w:val="007D7156"/>
    <w:rsid w:val="007E1D2C"/>
    <w:rsid w:val="007F127D"/>
    <w:rsid w:val="007F1D88"/>
    <w:rsid w:val="007F6D30"/>
    <w:rsid w:val="00802DD0"/>
    <w:rsid w:val="0081434F"/>
    <w:rsid w:val="00814C21"/>
    <w:rsid w:val="00815F9A"/>
    <w:rsid w:val="008228A8"/>
    <w:rsid w:val="00833962"/>
    <w:rsid w:val="008374D8"/>
    <w:rsid w:val="00881271"/>
    <w:rsid w:val="00882399"/>
    <w:rsid w:val="008864A0"/>
    <w:rsid w:val="008A1BBD"/>
    <w:rsid w:val="008B2AAA"/>
    <w:rsid w:val="008B56CC"/>
    <w:rsid w:val="008D5602"/>
    <w:rsid w:val="00904893"/>
    <w:rsid w:val="009242A5"/>
    <w:rsid w:val="009321D1"/>
    <w:rsid w:val="00937B30"/>
    <w:rsid w:val="009517EB"/>
    <w:rsid w:val="009932A5"/>
    <w:rsid w:val="0099781F"/>
    <w:rsid w:val="009A33D6"/>
    <w:rsid w:val="009A741E"/>
    <w:rsid w:val="009B496B"/>
    <w:rsid w:val="009C72C2"/>
    <w:rsid w:val="009C7FF3"/>
    <w:rsid w:val="009D0CD4"/>
    <w:rsid w:val="009D215D"/>
    <w:rsid w:val="009E0284"/>
    <w:rsid w:val="009E3D53"/>
    <w:rsid w:val="009F4C1E"/>
    <w:rsid w:val="009F7255"/>
    <w:rsid w:val="00A152AC"/>
    <w:rsid w:val="00A179E5"/>
    <w:rsid w:val="00A25605"/>
    <w:rsid w:val="00A37C00"/>
    <w:rsid w:val="00A4176C"/>
    <w:rsid w:val="00A6435B"/>
    <w:rsid w:val="00A768AB"/>
    <w:rsid w:val="00A83EB1"/>
    <w:rsid w:val="00A949FB"/>
    <w:rsid w:val="00A96ADE"/>
    <w:rsid w:val="00AB0DA8"/>
    <w:rsid w:val="00AB5CA5"/>
    <w:rsid w:val="00AC2F56"/>
    <w:rsid w:val="00AD4E12"/>
    <w:rsid w:val="00AD608F"/>
    <w:rsid w:val="00AE0964"/>
    <w:rsid w:val="00AE3EF2"/>
    <w:rsid w:val="00AF67CA"/>
    <w:rsid w:val="00B012DA"/>
    <w:rsid w:val="00B202D7"/>
    <w:rsid w:val="00B22A92"/>
    <w:rsid w:val="00B423CC"/>
    <w:rsid w:val="00B44E9C"/>
    <w:rsid w:val="00B629DB"/>
    <w:rsid w:val="00B662F6"/>
    <w:rsid w:val="00B8451E"/>
    <w:rsid w:val="00B97322"/>
    <w:rsid w:val="00BB32A9"/>
    <w:rsid w:val="00BB346A"/>
    <w:rsid w:val="00BB4097"/>
    <w:rsid w:val="00BC6C8B"/>
    <w:rsid w:val="00BD2E17"/>
    <w:rsid w:val="00BD3723"/>
    <w:rsid w:val="00BD5545"/>
    <w:rsid w:val="00BD6D8E"/>
    <w:rsid w:val="00C15A0A"/>
    <w:rsid w:val="00C36EB8"/>
    <w:rsid w:val="00C56D8D"/>
    <w:rsid w:val="00C674BA"/>
    <w:rsid w:val="00C71943"/>
    <w:rsid w:val="00C72354"/>
    <w:rsid w:val="00C82B69"/>
    <w:rsid w:val="00CA0697"/>
    <w:rsid w:val="00CA1B88"/>
    <w:rsid w:val="00CB6AC5"/>
    <w:rsid w:val="00CC5081"/>
    <w:rsid w:val="00CD0EBC"/>
    <w:rsid w:val="00CE3B1A"/>
    <w:rsid w:val="00CE6706"/>
    <w:rsid w:val="00CF620F"/>
    <w:rsid w:val="00CF68FA"/>
    <w:rsid w:val="00D00DC1"/>
    <w:rsid w:val="00D02A55"/>
    <w:rsid w:val="00D37586"/>
    <w:rsid w:val="00D4162D"/>
    <w:rsid w:val="00D66FF5"/>
    <w:rsid w:val="00D734F4"/>
    <w:rsid w:val="00D871C3"/>
    <w:rsid w:val="00DB35A5"/>
    <w:rsid w:val="00DC2BE6"/>
    <w:rsid w:val="00DC5FD5"/>
    <w:rsid w:val="00DC64F2"/>
    <w:rsid w:val="00DD2E18"/>
    <w:rsid w:val="00DD6D27"/>
    <w:rsid w:val="00DF1067"/>
    <w:rsid w:val="00DF4621"/>
    <w:rsid w:val="00E11110"/>
    <w:rsid w:val="00E204CD"/>
    <w:rsid w:val="00E42F27"/>
    <w:rsid w:val="00E45C82"/>
    <w:rsid w:val="00E51932"/>
    <w:rsid w:val="00E84AAB"/>
    <w:rsid w:val="00EB3D4A"/>
    <w:rsid w:val="00EE085B"/>
    <w:rsid w:val="00EF6E50"/>
    <w:rsid w:val="00F2331C"/>
    <w:rsid w:val="00F42D32"/>
    <w:rsid w:val="00F510B8"/>
    <w:rsid w:val="00F5777D"/>
    <w:rsid w:val="00F639AC"/>
    <w:rsid w:val="00FC37EF"/>
    <w:rsid w:val="00FC3D92"/>
    <w:rsid w:val="00FE0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45C82"/>
    <w:rPr>
      <w:sz w:val="24"/>
      <w:szCs w:val="24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jc w:val="center"/>
      <w:outlineLvl w:val="2"/>
    </w:pPr>
    <w:rPr>
      <w:b/>
      <w:color w:val="0000FF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outlineLvl w:val="5"/>
    </w:pPr>
    <w:rPr>
      <w:rFonts w:ascii="Arial" w:hAnsi="Arial" w:cs="Arial"/>
      <w:b/>
      <w:bCs/>
      <w:color w:val="0000FF"/>
    </w:rPr>
  </w:style>
  <w:style w:type="paragraph" w:styleId="Nadpis9">
    <w:name w:val="heading 9"/>
    <w:basedOn w:val="Normln"/>
    <w:next w:val="Normln"/>
    <w:link w:val="Nadpis9Char"/>
    <w:uiPriority w:val="99"/>
    <w:qFormat/>
    <w:rsid w:val="00E45C8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customStyle="1" w:styleId="Nadpis9Char">
    <w:name w:val="Nadpis 9 Char"/>
    <w:basedOn w:val="Standardnpsmoodstavce"/>
    <w:link w:val="Nadpis9"/>
    <w:uiPriority w:val="99"/>
    <w:rsid w:val="00E45C82"/>
    <w:rPr>
      <w:rFonts w:ascii="Cambria" w:hAnsi="Cambria"/>
      <w:sz w:val="22"/>
      <w:szCs w:val="22"/>
    </w:rPr>
  </w:style>
  <w:style w:type="paragraph" w:customStyle="1" w:styleId="xl30">
    <w:name w:val="xl30"/>
    <w:basedOn w:val="Normln"/>
    <w:uiPriority w:val="99"/>
    <w:rsid w:val="00E45C82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</w:style>
  <w:style w:type="character" w:styleId="Hypertextovodkaz">
    <w:name w:val="Hyperlink"/>
    <w:uiPriority w:val="99"/>
    <w:rsid w:val="004F47DF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rsid w:val="004F47D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F4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45C82"/>
    <w:rPr>
      <w:sz w:val="24"/>
      <w:szCs w:val="24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jc w:val="center"/>
      <w:outlineLvl w:val="2"/>
    </w:pPr>
    <w:rPr>
      <w:b/>
      <w:color w:val="0000FF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outlineLvl w:val="5"/>
    </w:pPr>
    <w:rPr>
      <w:rFonts w:ascii="Arial" w:hAnsi="Arial" w:cs="Arial"/>
      <w:b/>
      <w:bCs/>
      <w:color w:val="0000FF"/>
    </w:rPr>
  </w:style>
  <w:style w:type="paragraph" w:styleId="Nadpis9">
    <w:name w:val="heading 9"/>
    <w:basedOn w:val="Normln"/>
    <w:next w:val="Normln"/>
    <w:link w:val="Nadpis9Char"/>
    <w:uiPriority w:val="99"/>
    <w:qFormat/>
    <w:rsid w:val="00E45C8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customStyle="1" w:styleId="Nadpis9Char">
    <w:name w:val="Nadpis 9 Char"/>
    <w:basedOn w:val="Standardnpsmoodstavce"/>
    <w:link w:val="Nadpis9"/>
    <w:uiPriority w:val="99"/>
    <w:rsid w:val="00E45C82"/>
    <w:rPr>
      <w:rFonts w:ascii="Cambria" w:hAnsi="Cambria"/>
      <w:sz w:val="22"/>
      <w:szCs w:val="22"/>
    </w:rPr>
  </w:style>
  <w:style w:type="paragraph" w:customStyle="1" w:styleId="xl30">
    <w:name w:val="xl30"/>
    <w:basedOn w:val="Normln"/>
    <w:uiPriority w:val="99"/>
    <w:rsid w:val="00E45C82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</w:style>
  <w:style w:type="character" w:styleId="Hypertextovodkaz">
    <w:name w:val="Hyperlink"/>
    <w:uiPriority w:val="99"/>
    <w:rsid w:val="004F47DF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rsid w:val="004F47D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F4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havir@seznam.cz" TargetMode="External"/><Relationship Id="rId18" Type="http://schemas.openxmlformats.org/officeDocument/2006/relationships/hyperlink" Target="mailto:ola.olli@seznam.cz" TargetMode="External"/><Relationship Id="rId26" Type="http://schemas.openxmlformats.org/officeDocument/2006/relationships/hyperlink" Target="mailto:ppevny@seznam.cz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kuzelkyopava@seznam.cz" TargetMode="External"/><Relationship Id="rId34" Type="http://schemas.openxmlformats.org/officeDocument/2006/relationships/hyperlink" Target="mailto:ivan.riha@kuzelky.cz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zita.r@tiscali.cz" TargetMode="External"/><Relationship Id="rId17" Type="http://schemas.openxmlformats.org/officeDocument/2006/relationships/hyperlink" Target="mailto:jaroslav.harca@seznam.cz" TargetMode="External"/><Relationship Id="rId25" Type="http://schemas.openxmlformats.org/officeDocument/2006/relationships/hyperlink" Target="mailto:breska@tiscali.cz" TargetMode="External"/><Relationship Id="rId33" Type="http://schemas.openxmlformats.org/officeDocument/2006/relationships/hyperlink" Target="mailto:polansky.vracov@seznam.cz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betyha@seznam.cz" TargetMode="External"/><Relationship Id="rId20" Type="http://schemas.openxmlformats.org/officeDocument/2006/relationships/hyperlink" Target="mailto:Komchal@seznam.cz" TargetMode="External"/><Relationship Id="rId29" Type="http://schemas.openxmlformats.org/officeDocument/2006/relationships/hyperlink" Target="mailto:jakub.hendrych@optys.cz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podhradsky@seznam.cz" TargetMode="External"/><Relationship Id="rId24" Type="http://schemas.openxmlformats.org/officeDocument/2006/relationships/hyperlink" Target="mailto:breska@tiscali.cz" TargetMode="External"/><Relationship Id="rId32" Type="http://schemas.openxmlformats.org/officeDocument/2006/relationships/hyperlink" Target="mailto:polansky.vracov@seznam.cz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mailto:pavel32@seznam.cz" TargetMode="External"/><Relationship Id="rId23" Type="http://schemas.openxmlformats.org/officeDocument/2006/relationships/hyperlink" Target="mailto:miroslav.petrek@seznam.cz" TargetMode="External"/><Relationship Id="rId28" Type="http://schemas.openxmlformats.org/officeDocument/2006/relationships/hyperlink" Target="mailto:kuzelky.chval&#237;kovice@seznam.cz" TargetMode="External"/><Relationship Id="rId36" Type="http://schemas.openxmlformats.org/officeDocument/2006/relationships/hyperlink" Target="mailto:riha.ivan@centrum.cz" TargetMode="External"/><Relationship Id="rId10" Type="http://schemas.openxmlformats.org/officeDocument/2006/relationships/hyperlink" Target="mailto:jiri.ouhel@seznam.cz" TargetMode="External"/><Relationship Id="rId19" Type="http://schemas.openxmlformats.org/officeDocument/2006/relationships/hyperlink" Target="mailto:msitta@email.cz" TargetMode="External"/><Relationship Id="rId31" Type="http://schemas.openxmlformats.org/officeDocument/2006/relationships/hyperlink" Target="mailto:jzmach@seznam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zajicovi.dacice@seznam.cz" TargetMode="External"/><Relationship Id="rId22" Type="http://schemas.openxmlformats.org/officeDocument/2006/relationships/hyperlink" Target="mailto:miroslav.petrek@seznam.cz" TargetMode="External"/><Relationship Id="rId27" Type="http://schemas.openxmlformats.org/officeDocument/2006/relationships/hyperlink" Target="mailto:ppevny@seznam.cz" TargetMode="External"/><Relationship Id="rId30" Type="http://schemas.openxmlformats.org/officeDocument/2006/relationships/hyperlink" Target="mailto:baranyi@volny.cz" TargetMode="External"/><Relationship Id="rId35" Type="http://schemas.openxmlformats.org/officeDocument/2006/relationships/hyperlink" Target="mailto:riha.ivan@sezna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33C4F-0173-465D-8E33-ACA96B5A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40</TotalTime>
  <Pages>5</Pages>
  <Words>1229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</cp:revision>
  <cp:lastPrinted>2001-03-04T18:26:00Z</cp:lastPrinted>
  <dcterms:created xsi:type="dcterms:W3CDTF">2017-01-03T15:04:00Z</dcterms:created>
  <dcterms:modified xsi:type="dcterms:W3CDTF">2017-01-03T15:43:00Z</dcterms:modified>
</cp:coreProperties>
</file>